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9AFC" w14:textId="60B75802" w:rsidR="00DE4C1E" w:rsidRPr="004D12A3" w:rsidRDefault="004D12A3" w:rsidP="004D12A3">
      <w:pPr>
        <w:rPr>
          <w:rFonts w:ascii="GoodPro-Bold" w:hAnsi="GoodPro-Bold"/>
          <w:b/>
          <w:bCs/>
          <w:sz w:val="72"/>
          <w:szCs w:val="72"/>
        </w:rPr>
      </w:pPr>
      <w:r w:rsidRPr="004D12A3">
        <w:rPr>
          <w:rFonts w:ascii="GoodPro-Bold" w:hAnsi="GoodPro-Bold"/>
          <w:b/>
          <w:bCs/>
          <w:sz w:val="72"/>
          <w:szCs w:val="72"/>
        </w:rPr>
        <w:t>Suffolk Writes</w:t>
      </w:r>
    </w:p>
    <w:p w14:paraId="74B83DF5" w14:textId="77777777" w:rsidR="004D12A3" w:rsidRPr="004D12A3" w:rsidRDefault="004D12A3" w:rsidP="004D12A3">
      <w:pPr>
        <w:rPr>
          <w:rFonts w:ascii="GoodPro-News" w:hAnsi="GoodPro-News"/>
        </w:rPr>
      </w:pPr>
    </w:p>
    <w:p w14:paraId="42B065F7" w14:textId="77777777" w:rsidR="004D12A3" w:rsidRPr="004D12A3" w:rsidRDefault="004D12A3" w:rsidP="004D12A3">
      <w:pPr>
        <w:rPr>
          <w:rFonts w:ascii="GoodPro-Bold" w:hAnsi="GoodPro-Bold"/>
          <w:b/>
          <w:bCs/>
          <w:sz w:val="36"/>
          <w:szCs w:val="36"/>
        </w:rPr>
      </w:pPr>
      <w:r w:rsidRPr="004D12A3">
        <w:rPr>
          <w:rFonts w:ascii="GoodPro-Bold" w:hAnsi="GoodPro-Bold"/>
          <w:b/>
          <w:bCs/>
          <w:sz w:val="36"/>
          <w:szCs w:val="36"/>
        </w:rPr>
        <w:t>Permissions form for contributors</w:t>
      </w:r>
    </w:p>
    <w:p w14:paraId="04448728" w14:textId="77777777" w:rsidR="004D12A3" w:rsidRPr="004D12A3" w:rsidRDefault="004D12A3" w:rsidP="004D12A3">
      <w:pPr>
        <w:rPr>
          <w:rFonts w:ascii="GoodPro-News" w:hAnsi="GoodPro-News"/>
          <w:sz w:val="24"/>
          <w:szCs w:val="24"/>
        </w:rPr>
      </w:pPr>
    </w:p>
    <w:p w14:paraId="5401B583" w14:textId="77777777" w:rsidR="004D12A3" w:rsidRPr="004D12A3" w:rsidRDefault="004D12A3" w:rsidP="004D12A3">
      <w:pPr>
        <w:rPr>
          <w:rFonts w:ascii="GoodPro-News" w:hAnsi="GoodPro-News"/>
          <w:sz w:val="24"/>
          <w:szCs w:val="24"/>
        </w:rPr>
      </w:pPr>
      <w:r w:rsidRPr="004D12A3">
        <w:rPr>
          <w:rFonts w:ascii="GoodPro-News" w:hAnsi="GoodPro-News"/>
          <w:sz w:val="24"/>
          <w:szCs w:val="24"/>
        </w:rPr>
        <w:t>Please complete this form with any written work that you are sending to Suffolk Libraries.</w:t>
      </w:r>
    </w:p>
    <w:p w14:paraId="609D5454" w14:textId="77777777" w:rsidR="004D12A3" w:rsidRPr="004D12A3" w:rsidRDefault="004D12A3" w:rsidP="004D12A3">
      <w:pPr>
        <w:rPr>
          <w:rFonts w:ascii="GoodPro-News" w:hAnsi="GoodPro-News"/>
          <w:sz w:val="24"/>
          <w:szCs w:val="24"/>
        </w:rPr>
      </w:pPr>
    </w:p>
    <w:p w14:paraId="0EB91062" w14:textId="77777777" w:rsidR="004D12A3" w:rsidRPr="004D12A3" w:rsidRDefault="004D12A3" w:rsidP="004D12A3">
      <w:pPr>
        <w:rPr>
          <w:rFonts w:ascii="GoodPro-News" w:hAnsi="GoodPro-News"/>
          <w:sz w:val="24"/>
          <w:szCs w:val="24"/>
        </w:rPr>
      </w:pPr>
      <w:r w:rsidRPr="004D12A3">
        <w:rPr>
          <w:rFonts w:ascii="GoodPro-News" w:hAnsi="GoodPro-News"/>
          <w:b/>
          <w:bCs/>
          <w:sz w:val="24"/>
          <w:szCs w:val="24"/>
        </w:rPr>
        <w:t>Name</w:t>
      </w:r>
      <w:r w:rsidRPr="004D12A3">
        <w:rPr>
          <w:rFonts w:ascii="GoodPro-News" w:hAnsi="GoodPro-News"/>
          <w:sz w:val="24"/>
          <w:szCs w:val="24"/>
        </w:rPr>
        <w:t xml:space="preserve"> …………………………………………………………………………………………………………………………………….</w:t>
      </w:r>
    </w:p>
    <w:p w14:paraId="20DAB98F" w14:textId="77777777" w:rsidR="004D12A3" w:rsidRDefault="004D12A3" w:rsidP="004D12A3">
      <w:pPr>
        <w:rPr>
          <w:rFonts w:ascii="GoodPro-News" w:hAnsi="GoodPro-News"/>
          <w:sz w:val="24"/>
          <w:szCs w:val="24"/>
        </w:rPr>
      </w:pPr>
    </w:p>
    <w:p w14:paraId="6CB6285C" w14:textId="2D729C16" w:rsidR="004D12A3" w:rsidRPr="004D12A3" w:rsidRDefault="004D12A3" w:rsidP="004D12A3">
      <w:pPr>
        <w:rPr>
          <w:rFonts w:ascii="GoodPro-News" w:hAnsi="GoodPro-News"/>
          <w:sz w:val="24"/>
          <w:szCs w:val="24"/>
        </w:rPr>
      </w:pPr>
      <w:r w:rsidRPr="004D12A3">
        <w:rPr>
          <w:rFonts w:ascii="GoodPro-News" w:hAnsi="GoodPro-News"/>
          <w:b/>
          <w:bCs/>
          <w:sz w:val="24"/>
          <w:szCs w:val="24"/>
        </w:rPr>
        <w:t>Title of work(s)</w:t>
      </w:r>
      <w:r w:rsidRPr="004D12A3">
        <w:rPr>
          <w:rFonts w:ascii="GoodPro-News" w:hAnsi="GoodPro-News"/>
          <w:sz w:val="24"/>
          <w:szCs w:val="24"/>
        </w:rPr>
        <w:t xml:space="preserve"> …………………………………………………………………………………………………………..............</w:t>
      </w:r>
    </w:p>
    <w:p w14:paraId="545A8989" w14:textId="77777777" w:rsidR="004D12A3" w:rsidRDefault="004D12A3" w:rsidP="004D12A3">
      <w:pPr>
        <w:rPr>
          <w:rFonts w:ascii="GoodPro-News" w:hAnsi="GoodPro-News"/>
          <w:sz w:val="24"/>
          <w:szCs w:val="24"/>
        </w:rPr>
      </w:pPr>
    </w:p>
    <w:p w14:paraId="23374A6F" w14:textId="020D53F5" w:rsidR="004D12A3" w:rsidRPr="004D12A3" w:rsidRDefault="004D12A3" w:rsidP="004D12A3">
      <w:pPr>
        <w:rPr>
          <w:rFonts w:ascii="GoodPro-News" w:hAnsi="GoodPro-News"/>
          <w:sz w:val="24"/>
          <w:szCs w:val="24"/>
        </w:rPr>
      </w:pPr>
      <w:r w:rsidRPr="004D12A3">
        <w:rPr>
          <w:rFonts w:ascii="GoodPro-News" w:hAnsi="GoodPro-New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B2F454A" w14:textId="77777777" w:rsidR="004D12A3" w:rsidRPr="004D12A3" w:rsidRDefault="004D12A3" w:rsidP="004D12A3">
      <w:pPr>
        <w:rPr>
          <w:rFonts w:ascii="GoodPro-News" w:hAnsi="GoodPro-News"/>
          <w:sz w:val="24"/>
          <w:szCs w:val="24"/>
        </w:rPr>
      </w:pPr>
    </w:p>
    <w:p w14:paraId="0F148002" w14:textId="77777777" w:rsidR="004D12A3" w:rsidRDefault="004D12A3" w:rsidP="004D12A3">
      <w:pPr>
        <w:rPr>
          <w:rFonts w:ascii="GoodPro-News" w:hAnsi="GoodPro-News"/>
          <w:sz w:val="24"/>
          <w:szCs w:val="24"/>
        </w:rPr>
      </w:pPr>
      <w:r w:rsidRPr="004D12A3">
        <w:rPr>
          <w:rFonts w:ascii="GoodPro-News" w:hAnsi="GoodPro-News"/>
          <w:sz w:val="24"/>
          <w:szCs w:val="24"/>
        </w:rPr>
        <w:t>Suffolk Libraries will make your work available for Suffolk Libraries customers to borrow via the third</w:t>
      </w:r>
      <w:r>
        <w:rPr>
          <w:rFonts w:ascii="GoodPro-News" w:hAnsi="GoodPro-News"/>
          <w:sz w:val="24"/>
          <w:szCs w:val="24"/>
        </w:rPr>
        <w:t>-</w:t>
      </w:r>
      <w:r w:rsidRPr="004D12A3">
        <w:rPr>
          <w:rFonts w:ascii="GoodPro-News" w:hAnsi="GoodPro-News"/>
          <w:sz w:val="24"/>
          <w:szCs w:val="24"/>
        </w:rPr>
        <w:t xml:space="preserve">party supplier Overdrive. You will retain all copyright to your work and will be named as the publisher. </w:t>
      </w:r>
    </w:p>
    <w:p w14:paraId="55BF6410" w14:textId="77777777" w:rsidR="004D12A3" w:rsidRDefault="004D12A3" w:rsidP="004D12A3">
      <w:pPr>
        <w:rPr>
          <w:rFonts w:ascii="GoodPro-News" w:hAnsi="GoodPro-News"/>
          <w:sz w:val="24"/>
          <w:szCs w:val="24"/>
        </w:rPr>
      </w:pPr>
    </w:p>
    <w:p w14:paraId="7F81EDDD" w14:textId="207F7BDC" w:rsidR="004D12A3" w:rsidRPr="004D12A3" w:rsidRDefault="004D12A3" w:rsidP="004D12A3">
      <w:pPr>
        <w:rPr>
          <w:rFonts w:ascii="GoodPro-News" w:hAnsi="GoodPro-News"/>
          <w:sz w:val="24"/>
          <w:szCs w:val="24"/>
        </w:rPr>
      </w:pPr>
      <w:r w:rsidRPr="004D12A3">
        <w:rPr>
          <w:rFonts w:ascii="GoodPro-News" w:hAnsi="GoodPro-News"/>
          <w:sz w:val="24"/>
          <w:szCs w:val="24"/>
        </w:rPr>
        <w:t>If at any time you wish your work to be removed Suffolk Libraries will do so at your request.</w:t>
      </w:r>
    </w:p>
    <w:p w14:paraId="706530DA" w14:textId="77777777" w:rsidR="004D12A3" w:rsidRDefault="004D12A3" w:rsidP="004D12A3">
      <w:pPr>
        <w:rPr>
          <w:rFonts w:ascii="GoodPro-News" w:hAnsi="GoodPro-News"/>
          <w:sz w:val="24"/>
          <w:szCs w:val="24"/>
        </w:rPr>
      </w:pPr>
    </w:p>
    <w:p w14:paraId="368F2A27" w14:textId="2A6E9C0C" w:rsidR="004D12A3" w:rsidRPr="004D12A3" w:rsidRDefault="004D12A3" w:rsidP="004D12A3">
      <w:pPr>
        <w:rPr>
          <w:rFonts w:ascii="GoodPro-News" w:hAnsi="GoodPro-News"/>
          <w:sz w:val="24"/>
          <w:szCs w:val="24"/>
        </w:rPr>
      </w:pPr>
      <w:r w:rsidRPr="004D12A3">
        <w:rPr>
          <w:rFonts w:ascii="GoodPro-News" w:hAnsi="GoodPro-News"/>
          <w:sz w:val="24"/>
          <w:szCs w:val="24"/>
        </w:rPr>
        <w:t>If we do not use your submitted work all files will be deleted from our systems.</w:t>
      </w:r>
    </w:p>
    <w:p w14:paraId="2D50DF2E" w14:textId="77777777" w:rsidR="004D12A3" w:rsidRPr="004D12A3" w:rsidRDefault="004D12A3" w:rsidP="004D12A3">
      <w:pPr>
        <w:rPr>
          <w:rFonts w:ascii="GoodPro-News" w:hAnsi="GoodPro-News"/>
          <w:sz w:val="24"/>
          <w:szCs w:val="24"/>
        </w:rPr>
      </w:pPr>
    </w:p>
    <w:p w14:paraId="128EA65B" w14:textId="77777777" w:rsidR="004D12A3" w:rsidRPr="004D12A3" w:rsidRDefault="004D12A3" w:rsidP="004D12A3">
      <w:pPr>
        <w:rPr>
          <w:rFonts w:ascii="GoodPro-News" w:hAnsi="GoodPro-News"/>
          <w:b/>
          <w:bCs/>
          <w:sz w:val="24"/>
          <w:szCs w:val="24"/>
        </w:rPr>
      </w:pPr>
      <w:r w:rsidRPr="004D12A3">
        <w:rPr>
          <w:rFonts w:ascii="GoodPro-News" w:hAnsi="GoodPro-News"/>
          <w:b/>
          <w:bCs/>
          <w:sz w:val="24"/>
          <w:szCs w:val="24"/>
        </w:rPr>
        <w:t>Declaration</w:t>
      </w:r>
    </w:p>
    <w:p w14:paraId="05B8ACA7" w14:textId="77777777" w:rsidR="004D12A3" w:rsidRDefault="004D12A3" w:rsidP="004D12A3">
      <w:pPr>
        <w:rPr>
          <w:rFonts w:ascii="GoodPro-News" w:hAnsi="GoodPro-News"/>
          <w:sz w:val="24"/>
          <w:szCs w:val="24"/>
        </w:rPr>
      </w:pPr>
    </w:p>
    <w:p w14:paraId="05909ED8" w14:textId="45D90D87" w:rsidR="004D12A3" w:rsidRPr="004D12A3" w:rsidRDefault="004D12A3" w:rsidP="004D12A3">
      <w:pPr>
        <w:rPr>
          <w:rFonts w:ascii="GoodPro-News" w:hAnsi="GoodPro-News"/>
          <w:sz w:val="24"/>
          <w:szCs w:val="24"/>
        </w:rPr>
      </w:pPr>
      <w:r w:rsidRPr="004D12A3">
        <w:rPr>
          <w:rFonts w:ascii="GoodPro-News" w:hAnsi="GoodPro-News"/>
          <w:sz w:val="24"/>
          <w:szCs w:val="24"/>
        </w:rPr>
        <w:t>I am providing my work free of charge to Suffolk Libraries. I agree to my work being uploaded to Overdrive.com to be made available for Suffolk Libraries customers to borrow. By signing this declaratio</w:t>
      </w:r>
      <w:r>
        <w:rPr>
          <w:rFonts w:ascii="GoodPro-News" w:hAnsi="GoodPro-News"/>
          <w:sz w:val="24"/>
          <w:szCs w:val="24"/>
        </w:rPr>
        <w:t>n,</w:t>
      </w:r>
      <w:r w:rsidRPr="004D12A3">
        <w:rPr>
          <w:rFonts w:ascii="GoodPro-News" w:hAnsi="GoodPro-News"/>
          <w:sz w:val="24"/>
          <w:szCs w:val="24"/>
        </w:rPr>
        <w:t xml:space="preserve"> I am confirming that I own the copyright to this work and give my permission for it to be used by Suffolk Libraries until such time as I wish it to be removed. I am also signing to confirm that the writing I am submitting is not discriminatory, </w:t>
      </w:r>
      <w:proofErr w:type="gramStart"/>
      <w:r w:rsidRPr="004D12A3">
        <w:rPr>
          <w:rFonts w:ascii="GoodPro-News" w:hAnsi="GoodPro-News"/>
          <w:sz w:val="24"/>
          <w:szCs w:val="24"/>
        </w:rPr>
        <w:t>libellous</w:t>
      </w:r>
      <w:proofErr w:type="gramEnd"/>
      <w:r w:rsidRPr="004D12A3">
        <w:rPr>
          <w:rFonts w:ascii="GoodPro-News" w:hAnsi="GoodPro-News"/>
          <w:sz w:val="24"/>
          <w:szCs w:val="24"/>
        </w:rPr>
        <w:t xml:space="preserve"> or factually incorrect and has not been unlawfully copied from anyone else.</w:t>
      </w:r>
    </w:p>
    <w:p w14:paraId="182A7746" w14:textId="77777777" w:rsidR="004D12A3" w:rsidRPr="004D12A3" w:rsidRDefault="004D12A3" w:rsidP="004D12A3">
      <w:pPr>
        <w:rPr>
          <w:rFonts w:ascii="GoodPro-News" w:hAnsi="GoodPro-News"/>
          <w:sz w:val="24"/>
          <w:szCs w:val="24"/>
        </w:rPr>
      </w:pPr>
    </w:p>
    <w:p w14:paraId="6E35FC30" w14:textId="77777777" w:rsidR="004D12A3" w:rsidRDefault="004D12A3" w:rsidP="004D12A3">
      <w:pPr>
        <w:rPr>
          <w:rFonts w:ascii="GoodPro-News" w:hAnsi="GoodPro-News"/>
          <w:sz w:val="24"/>
          <w:szCs w:val="24"/>
        </w:rPr>
      </w:pPr>
    </w:p>
    <w:p w14:paraId="302E71C0" w14:textId="6BBDDF8C" w:rsidR="004D12A3" w:rsidRPr="004D12A3" w:rsidRDefault="004D12A3" w:rsidP="004D12A3">
      <w:pPr>
        <w:rPr>
          <w:rFonts w:ascii="GoodPro-News" w:hAnsi="GoodPro-News"/>
          <w:sz w:val="24"/>
          <w:szCs w:val="24"/>
        </w:rPr>
      </w:pPr>
      <w:r w:rsidRPr="004D12A3">
        <w:rPr>
          <w:rFonts w:ascii="GoodPro-News" w:hAnsi="GoodPro-News"/>
          <w:sz w:val="24"/>
          <w:szCs w:val="24"/>
        </w:rPr>
        <w:t>Signed……………………………………………………………………………………………………………………………………</w:t>
      </w:r>
    </w:p>
    <w:p w14:paraId="25AB45BF" w14:textId="77777777" w:rsidR="004D12A3" w:rsidRDefault="004D12A3" w:rsidP="004D12A3">
      <w:pPr>
        <w:rPr>
          <w:rFonts w:ascii="GoodPro-News" w:hAnsi="GoodPro-News"/>
          <w:sz w:val="24"/>
          <w:szCs w:val="24"/>
        </w:rPr>
      </w:pPr>
    </w:p>
    <w:p w14:paraId="00CEAADF" w14:textId="32E8BD19" w:rsidR="004D12A3" w:rsidRPr="004D12A3" w:rsidRDefault="004D12A3" w:rsidP="004D12A3">
      <w:pPr>
        <w:rPr>
          <w:rFonts w:ascii="GoodPro-News" w:hAnsi="GoodPro-News"/>
          <w:sz w:val="24"/>
          <w:szCs w:val="24"/>
        </w:rPr>
      </w:pPr>
      <w:r w:rsidRPr="004D12A3">
        <w:rPr>
          <w:rFonts w:ascii="GoodPro-News" w:hAnsi="GoodPro-News"/>
          <w:sz w:val="24"/>
          <w:szCs w:val="24"/>
        </w:rPr>
        <w:t>Date ………………………………………….</w:t>
      </w:r>
    </w:p>
    <w:p w14:paraId="1C11A399" w14:textId="77777777" w:rsidR="004D12A3" w:rsidRDefault="004D12A3" w:rsidP="004D12A3">
      <w:pPr>
        <w:rPr>
          <w:rFonts w:ascii="GoodPro-News" w:hAnsi="GoodPro-News"/>
          <w:sz w:val="24"/>
          <w:szCs w:val="24"/>
        </w:rPr>
      </w:pPr>
    </w:p>
    <w:p w14:paraId="7401195D" w14:textId="77777777" w:rsidR="00DE4C1E" w:rsidRPr="004D12A3" w:rsidRDefault="00DE4C1E" w:rsidP="004D12A3">
      <w:pPr>
        <w:rPr>
          <w:rFonts w:ascii="GoodPro-News" w:hAnsi="GoodPro-News"/>
          <w:sz w:val="24"/>
          <w:szCs w:val="24"/>
        </w:rPr>
      </w:pPr>
    </w:p>
    <w:sectPr w:rsidR="00DE4C1E" w:rsidRPr="004D12A3" w:rsidSect="00F711D5">
      <w:headerReference w:type="default" r:id="rId10"/>
      <w:footerReference w:type="default" r:id="rId11"/>
      <w:type w:val="continuous"/>
      <w:pgSz w:w="11910" w:h="16840"/>
      <w:pgMar w:top="3062" w:right="964" w:bottom="1928" w:left="964" w:header="964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B44D" w14:textId="77777777" w:rsidR="004D12A3" w:rsidRDefault="004D12A3" w:rsidP="005121B7">
      <w:r>
        <w:separator/>
      </w:r>
    </w:p>
  </w:endnote>
  <w:endnote w:type="continuationSeparator" w:id="0">
    <w:p w14:paraId="7E8EA787" w14:textId="77777777" w:rsidR="004D12A3" w:rsidRDefault="004D12A3" w:rsidP="005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dPro-Medium">
    <w:altName w:val="Cambria"/>
    <w:panose1 w:val="00000000000000000000"/>
    <w:charset w:val="4D"/>
    <w:family w:val="swiss"/>
    <w:notTrueType/>
    <w:pitch w:val="variable"/>
    <w:sig w:usb0="A00002FF" w:usb1="4000205B" w:usb2="00000000" w:usb3="00000000" w:csb0="00000097" w:csb1="00000000"/>
  </w:font>
  <w:font w:name="Good Pro">
    <w:altName w:val="Calibri"/>
    <w:panose1 w:val="00000000000000000000"/>
    <w:charset w:val="4D"/>
    <w:family w:val="swiss"/>
    <w:notTrueType/>
    <w:pitch w:val="variable"/>
    <w:sig w:usb0="A00002FF" w:usb1="4000205B" w:usb2="00000000" w:usb3="00000000" w:csb0="00000097" w:csb1="00000000"/>
  </w:font>
  <w:font w:name="GoodPro-Bold">
    <w:panose1 w:val="020B0804020101020102"/>
    <w:charset w:val="00"/>
    <w:family w:val="swiss"/>
    <w:pitch w:val="variable"/>
    <w:sig w:usb0="A00002FF" w:usb1="4000205B" w:usb2="00000000" w:usb3="00000000" w:csb0="00000097" w:csb1="00000000"/>
  </w:font>
  <w:font w:name="GoodPro-News">
    <w:panose1 w:val="020B0604020101020102"/>
    <w:charset w:val="00"/>
    <w:family w:val="swiss"/>
    <w:pitch w:val="variable"/>
    <w:sig w:usb0="A00002FF" w:usb1="4000205B" w:usb2="00000000" w:usb3="00000000" w:csb0="00000097" w:csb1="00000000"/>
  </w:font>
  <w:font w:name="Good Pro News">
    <w:altName w:val="Calibri"/>
    <w:panose1 w:val="00000000000000000000"/>
    <w:charset w:val="4D"/>
    <w:family w:val="swiss"/>
    <w:notTrueType/>
    <w:pitch w:val="variable"/>
    <w:sig w:usb0="A00002FF" w:usb1="4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D30B" w14:textId="652A7224" w:rsidR="004D12A3" w:rsidRPr="003F2E98" w:rsidRDefault="005121B7" w:rsidP="004D12A3">
    <w:pPr>
      <w:pStyle w:val="BodyText"/>
      <w:spacing w:before="83"/>
      <w:ind w:left="3016"/>
      <w:rPr>
        <w:rFonts w:ascii="GoodPro-News" w:hAnsi="GoodPro-News"/>
        <w:color w:val="000000" w:themeColor="text1"/>
        <w:spacing w:val="2"/>
      </w:rPr>
    </w:pPr>
    <w:r w:rsidRPr="003636C3">
      <w:rPr>
        <w:rFonts w:ascii="Good Pro News" w:hAnsi="Good Pro News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777DC2AF" wp14:editId="2EA2AE4F">
              <wp:simplePos x="0" y="0"/>
              <wp:positionH relativeFrom="page">
                <wp:posOffset>612140</wp:posOffset>
              </wp:positionH>
              <wp:positionV relativeFrom="paragraph">
                <wp:posOffset>39370</wp:posOffset>
              </wp:positionV>
              <wp:extent cx="330835" cy="330835"/>
              <wp:effectExtent l="0" t="0" r="0" b="0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330835"/>
                      </a:xfrm>
                      <a:custGeom>
                        <a:avLst/>
                        <a:gdLst>
                          <a:gd name="T0" fmla="+- 0 1484 964"/>
                          <a:gd name="T1" fmla="*/ T0 w 521"/>
                          <a:gd name="T2" fmla="+- 0 62 62"/>
                          <a:gd name="T3" fmla="*/ 62 h 521"/>
                          <a:gd name="T4" fmla="+- 0 964 964"/>
                          <a:gd name="T5" fmla="*/ T4 w 521"/>
                          <a:gd name="T6" fmla="+- 0 62 62"/>
                          <a:gd name="T7" fmla="*/ 62 h 521"/>
                          <a:gd name="T8" fmla="+- 0 964 964"/>
                          <a:gd name="T9" fmla="*/ T8 w 521"/>
                          <a:gd name="T10" fmla="+- 0 582 62"/>
                          <a:gd name="T11" fmla="*/ 582 h 521"/>
                          <a:gd name="T12" fmla="+- 0 1484 964"/>
                          <a:gd name="T13" fmla="*/ T12 w 521"/>
                          <a:gd name="T14" fmla="+- 0 582 62"/>
                          <a:gd name="T15" fmla="*/ 582 h 521"/>
                          <a:gd name="T16" fmla="+- 0 1484 964"/>
                          <a:gd name="T17" fmla="*/ T16 w 521"/>
                          <a:gd name="T18" fmla="+- 0 452 62"/>
                          <a:gd name="T19" fmla="*/ 452 h 521"/>
                          <a:gd name="T20" fmla="+- 0 1189 964"/>
                          <a:gd name="T21" fmla="*/ T20 w 521"/>
                          <a:gd name="T22" fmla="+- 0 452 62"/>
                          <a:gd name="T23" fmla="*/ 452 h 521"/>
                          <a:gd name="T24" fmla="+- 0 1189 964"/>
                          <a:gd name="T25" fmla="*/ T24 w 521"/>
                          <a:gd name="T26" fmla="+- 0 322 62"/>
                          <a:gd name="T27" fmla="*/ 322 h 521"/>
                          <a:gd name="T28" fmla="+- 0 1163 964"/>
                          <a:gd name="T29" fmla="*/ T28 w 521"/>
                          <a:gd name="T30" fmla="+- 0 322 62"/>
                          <a:gd name="T31" fmla="*/ 322 h 521"/>
                          <a:gd name="T32" fmla="+- 0 1163 964"/>
                          <a:gd name="T33" fmla="*/ T32 w 521"/>
                          <a:gd name="T34" fmla="+- 0 276 62"/>
                          <a:gd name="T35" fmla="*/ 276 h 521"/>
                          <a:gd name="T36" fmla="+- 0 1189 964"/>
                          <a:gd name="T37" fmla="*/ T36 w 521"/>
                          <a:gd name="T38" fmla="+- 0 276 62"/>
                          <a:gd name="T39" fmla="*/ 276 h 521"/>
                          <a:gd name="T40" fmla="+- 0 1189 964"/>
                          <a:gd name="T41" fmla="*/ T40 w 521"/>
                          <a:gd name="T42" fmla="+- 0 246 62"/>
                          <a:gd name="T43" fmla="*/ 246 h 521"/>
                          <a:gd name="T44" fmla="+- 0 1191 964"/>
                          <a:gd name="T45" fmla="*/ T44 w 521"/>
                          <a:gd name="T46" fmla="+- 0 229 62"/>
                          <a:gd name="T47" fmla="*/ 229 h 521"/>
                          <a:gd name="T48" fmla="+- 0 1200 964"/>
                          <a:gd name="T49" fmla="*/ T48 w 521"/>
                          <a:gd name="T50" fmla="+- 0 211 62"/>
                          <a:gd name="T51" fmla="*/ 211 h 521"/>
                          <a:gd name="T52" fmla="+- 0 1216 964"/>
                          <a:gd name="T53" fmla="*/ T52 w 521"/>
                          <a:gd name="T54" fmla="+- 0 197 62"/>
                          <a:gd name="T55" fmla="*/ 197 h 521"/>
                          <a:gd name="T56" fmla="+- 0 1244 964"/>
                          <a:gd name="T57" fmla="*/ T56 w 521"/>
                          <a:gd name="T58" fmla="+- 0 192 62"/>
                          <a:gd name="T59" fmla="*/ 192 h 521"/>
                          <a:gd name="T60" fmla="+- 0 1484 964"/>
                          <a:gd name="T61" fmla="*/ T60 w 521"/>
                          <a:gd name="T62" fmla="+- 0 192 62"/>
                          <a:gd name="T63" fmla="*/ 192 h 521"/>
                          <a:gd name="T64" fmla="+- 0 1484 964"/>
                          <a:gd name="T65" fmla="*/ T64 w 521"/>
                          <a:gd name="T66" fmla="+- 0 62 62"/>
                          <a:gd name="T67" fmla="*/ 62 h 521"/>
                          <a:gd name="T68" fmla="+- 0 1484 964"/>
                          <a:gd name="T69" fmla="*/ T68 w 521"/>
                          <a:gd name="T70" fmla="+- 0 192 62"/>
                          <a:gd name="T71" fmla="*/ 192 h 521"/>
                          <a:gd name="T72" fmla="+- 0 1244 964"/>
                          <a:gd name="T73" fmla="*/ T72 w 521"/>
                          <a:gd name="T74" fmla="+- 0 192 62"/>
                          <a:gd name="T75" fmla="*/ 192 h 521"/>
                          <a:gd name="T76" fmla="+- 0 1284 964"/>
                          <a:gd name="T77" fmla="*/ T76 w 521"/>
                          <a:gd name="T78" fmla="+- 0 192 62"/>
                          <a:gd name="T79" fmla="*/ 192 h 521"/>
                          <a:gd name="T80" fmla="+- 0 1284 964"/>
                          <a:gd name="T81" fmla="*/ T80 w 521"/>
                          <a:gd name="T82" fmla="+- 0 236 62"/>
                          <a:gd name="T83" fmla="*/ 236 h 521"/>
                          <a:gd name="T84" fmla="+- 0 1250 964"/>
                          <a:gd name="T85" fmla="*/ T84 w 521"/>
                          <a:gd name="T86" fmla="+- 0 236 62"/>
                          <a:gd name="T87" fmla="*/ 236 h 521"/>
                          <a:gd name="T88" fmla="+- 0 1243 964"/>
                          <a:gd name="T89" fmla="*/ T88 w 521"/>
                          <a:gd name="T90" fmla="+- 0 239 62"/>
                          <a:gd name="T91" fmla="*/ 239 h 521"/>
                          <a:gd name="T92" fmla="+- 0 1243 964"/>
                          <a:gd name="T93" fmla="*/ T92 w 521"/>
                          <a:gd name="T94" fmla="+- 0 276 62"/>
                          <a:gd name="T95" fmla="*/ 276 h 521"/>
                          <a:gd name="T96" fmla="+- 0 1284 964"/>
                          <a:gd name="T97" fmla="*/ T96 w 521"/>
                          <a:gd name="T98" fmla="+- 0 276 62"/>
                          <a:gd name="T99" fmla="*/ 276 h 521"/>
                          <a:gd name="T100" fmla="+- 0 1280 964"/>
                          <a:gd name="T101" fmla="*/ T100 w 521"/>
                          <a:gd name="T102" fmla="+- 0 322 62"/>
                          <a:gd name="T103" fmla="*/ 322 h 521"/>
                          <a:gd name="T104" fmla="+- 0 1243 964"/>
                          <a:gd name="T105" fmla="*/ T104 w 521"/>
                          <a:gd name="T106" fmla="+- 0 322 62"/>
                          <a:gd name="T107" fmla="*/ 322 h 521"/>
                          <a:gd name="T108" fmla="+- 0 1243 964"/>
                          <a:gd name="T109" fmla="*/ T108 w 521"/>
                          <a:gd name="T110" fmla="+- 0 452 62"/>
                          <a:gd name="T111" fmla="*/ 452 h 521"/>
                          <a:gd name="T112" fmla="+- 0 1484 964"/>
                          <a:gd name="T113" fmla="*/ T112 w 521"/>
                          <a:gd name="T114" fmla="+- 0 452 62"/>
                          <a:gd name="T115" fmla="*/ 452 h 521"/>
                          <a:gd name="T116" fmla="+- 0 1484 964"/>
                          <a:gd name="T117" fmla="*/ T116 w 521"/>
                          <a:gd name="T118" fmla="+- 0 192 62"/>
                          <a:gd name="T119" fmla="*/ 192 h 52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521" h="521">
                            <a:moveTo>
                              <a:pt x="520" y="0"/>
                            </a:moveTo>
                            <a:lnTo>
                              <a:pt x="0" y="0"/>
                            </a:lnTo>
                            <a:lnTo>
                              <a:pt x="0" y="520"/>
                            </a:lnTo>
                            <a:lnTo>
                              <a:pt x="520" y="520"/>
                            </a:lnTo>
                            <a:lnTo>
                              <a:pt x="520" y="390"/>
                            </a:lnTo>
                            <a:lnTo>
                              <a:pt x="225" y="390"/>
                            </a:lnTo>
                            <a:lnTo>
                              <a:pt x="225" y="260"/>
                            </a:lnTo>
                            <a:lnTo>
                              <a:pt x="199" y="260"/>
                            </a:lnTo>
                            <a:lnTo>
                              <a:pt x="199" y="214"/>
                            </a:lnTo>
                            <a:lnTo>
                              <a:pt x="225" y="214"/>
                            </a:lnTo>
                            <a:lnTo>
                              <a:pt x="225" y="184"/>
                            </a:lnTo>
                            <a:lnTo>
                              <a:pt x="227" y="167"/>
                            </a:lnTo>
                            <a:lnTo>
                              <a:pt x="236" y="149"/>
                            </a:lnTo>
                            <a:lnTo>
                              <a:pt x="252" y="135"/>
                            </a:lnTo>
                            <a:lnTo>
                              <a:pt x="280" y="130"/>
                            </a:lnTo>
                            <a:lnTo>
                              <a:pt x="520" y="130"/>
                            </a:lnTo>
                            <a:lnTo>
                              <a:pt x="520" y="0"/>
                            </a:lnTo>
                            <a:close/>
                            <a:moveTo>
                              <a:pt x="520" y="130"/>
                            </a:moveTo>
                            <a:lnTo>
                              <a:pt x="280" y="130"/>
                            </a:lnTo>
                            <a:lnTo>
                              <a:pt x="320" y="130"/>
                            </a:lnTo>
                            <a:lnTo>
                              <a:pt x="320" y="174"/>
                            </a:lnTo>
                            <a:lnTo>
                              <a:pt x="286" y="174"/>
                            </a:lnTo>
                            <a:lnTo>
                              <a:pt x="279" y="177"/>
                            </a:lnTo>
                            <a:lnTo>
                              <a:pt x="279" y="214"/>
                            </a:lnTo>
                            <a:lnTo>
                              <a:pt x="320" y="214"/>
                            </a:lnTo>
                            <a:lnTo>
                              <a:pt x="316" y="260"/>
                            </a:lnTo>
                            <a:lnTo>
                              <a:pt x="279" y="260"/>
                            </a:lnTo>
                            <a:lnTo>
                              <a:pt x="279" y="390"/>
                            </a:lnTo>
                            <a:lnTo>
                              <a:pt x="520" y="390"/>
                            </a:lnTo>
                            <a:lnTo>
                              <a:pt x="520" y="13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3112DE" id="AutoShape 7" o:spid="_x0000_s1026" style="position:absolute;margin-left:48.2pt;margin-top:3.1pt;width:26.05pt;height:26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" path="m520,l,,,520r520,l520,390r-295,l225,260r-26,l199,214r26,l225,184r2,-17l236,149r16,-14l280,130r240,l520,xm520,130r-240,l320,130r,44l286,174r-7,3l279,214r41,l316,260r-37,l279,390r241,l520,130xe" fillcolor="black" stroked="f">
              <v:path arrowok="t" o:connecttype="custom" o:connectlocs="330200,39370;0,39370;0,369570;330200,369570;330200,287020;142875,287020;142875,204470;126365,204470;126365,175260;142875,175260;142875,156210;144145,145415;149860,133985;160020,125095;177800,121920;330200,121920;330200,39370;330200,121920;177800,121920;203200,121920;203200,149860;181610,149860;177165,151765;177165,175260;203200,175260;200660,204470;177165,204470;177165,287020;330200,287020;330200,121920" o:connectangles="0,0,0,0,0,0,0,0,0,0,0,0,0,0,0,0,0,0,0,0,0,0,0,0,0,0,0,0,0,0"/>
              <w10:wrap anchorx="page"/>
            </v:shape>
          </w:pict>
        </mc:Fallback>
      </mc:AlternateContent>
    </w:r>
    <w:r w:rsidRPr="003636C3">
      <w:rPr>
        <w:rFonts w:ascii="Good Pro News" w:hAnsi="Good Pro News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05D48E" wp14:editId="24B82CD8">
              <wp:simplePos x="0" y="0"/>
              <wp:positionH relativeFrom="page">
                <wp:posOffset>1057275</wp:posOffset>
              </wp:positionH>
              <wp:positionV relativeFrom="paragraph">
                <wp:posOffset>39370</wp:posOffset>
              </wp:positionV>
              <wp:extent cx="330835" cy="330835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330835"/>
                      </a:xfrm>
                      <a:custGeom>
                        <a:avLst/>
                        <a:gdLst>
                          <a:gd name="T0" fmla="+- 0 1665 1665"/>
                          <a:gd name="T1" fmla="*/ T0 w 521"/>
                          <a:gd name="T2" fmla="+- 0 62 62"/>
                          <a:gd name="T3" fmla="*/ 62 h 521"/>
                          <a:gd name="T4" fmla="+- 0 2185 1665"/>
                          <a:gd name="T5" fmla="*/ T4 w 521"/>
                          <a:gd name="T6" fmla="+- 0 582 62"/>
                          <a:gd name="T7" fmla="*/ 582 h 521"/>
                          <a:gd name="T8" fmla="+- 0 1877 1665"/>
                          <a:gd name="T9" fmla="*/ T8 w 521"/>
                          <a:gd name="T10" fmla="+- 0 427 62"/>
                          <a:gd name="T11" fmla="*/ 427 h 521"/>
                          <a:gd name="T12" fmla="+- 0 1834 1665"/>
                          <a:gd name="T13" fmla="*/ T12 w 521"/>
                          <a:gd name="T14" fmla="+- 0 421 62"/>
                          <a:gd name="T15" fmla="*/ 421 h 521"/>
                          <a:gd name="T16" fmla="+- 0 1795 1665"/>
                          <a:gd name="T17" fmla="*/ T16 w 521"/>
                          <a:gd name="T18" fmla="+- 0 403 62"/>
                          <a:gd name="T19" fmla="*/ 403 h 521"/>
                          <a:gd name="T20" fmla="+- 0 1826 1665"/>
                          <a:gd name="T21" fmla="*/ T20 w 521"/>
                          <a:gd name="T22" fmla="+- 0 403 62"/>
                          <a:gd name="T23" fmla="*/ 403 h 521"/>
                          <a:gd name="T24" fmla="+- 0 1860 1665"/>
                          <a:gd name="T25" fmla="*/ T24 w 521"/>
                          <a:gd name="T26" fmla="+- 0 391 62"/>
                          <a:gd name="T27" fmla="*/ 391 h 521"/>
                          <a:gd name="T28" fmla="+- 0 1858 1665"/>
                          <a:gd name="T29" fmla="*/ T28 w 521"/>
                          <a:gd name="T30" fmla="+- 0 378 62"/>
                          <a:gd name="T31" fmla="*/ 378 h 521"/>
                          <a:gd name="T32" fmla="+- 0 1832 1665"/>
                          <a:gd name="T33" fmla="*/ T32 w 521"/>
                          <a:gd name="T34" fmla="+- 0 359 62"/>
                          <a:gd name="T35" fmla="*/ 359 h 521"/>
                          <a:gd name="T36" fmla="+- 0 1845 1665"/>
                          <a:gd name="T37" fmla="*/ T36 w 521"/>
                          <a:gd name="T38" fmla="+- 0 344 62"/>
                          <a:gd name="T39" fmla="*/ 344 h 521"/>
                          <a:gd name="T40" fmla="+- 0 1832 1665"/>
                          <a:gd name="T41" fmla="*/ T40 w 521"/>
                          <a:gd name="T42" fmla="+- 0 337 62"/>
                          <a:gd name="T43" fmla="*/ 337 h 521"/>
                          <a:gd name="T44" fmla="+- 0 1809 1665"/>
                          <a:gd name="T45" fmla="*/ T44 w 521"/>
                          <a:gd name="T46" fmla="+- 0 309 62"/>
                          <a:gd name="T47" fmla="*/ 309 h 521"/>
                          <a:gd name="T48" fmla="+- 0 1806 1665"/>
                          <a:gd name="T49" fmla="*/ T48 w 521"/>
                          <a:gd name="T50" fmla="+- 0 290 62"/>
                          <a:gd name="T51" fmla="*/ 290 h 521"/>
                          <a:gd name="T52" fmla="+- 0 1820 1665"/>
                          <a:gd name="T53" fmla="*/ T52 w 521"/>
                          <a:gd name="T54" fmla="+- 0 289 62"/>
                          <a:gd name="T55" fmla="*/ 289 h 521"/>
                          <a:gd name="T56" fmla="+- 0 1808 1665"/>
                          <a:gd name="T57" fmla="*/ T56 w 521"/>
                          <a:gd name="T58" fmla="+- 0 266 62"/>
                          <a:gd name="T59" fmla="*/ 266 h 521"/>
                          <a:gd name="T60" fmla="+- 0 1806 1665"/>
                          <a:gd name="T61" fmla="*/ T60 w 521"/>
                          <a:gd name="T62" fmla="+- 0 243 62"/>
                          <a:gd name="T63" fmla="*/ 243 h 521"/>
                          <a:gd name="T64" fmla="+- 0 1813 1665"/>
                          <a:gd name="T65" fmla="*/ T64 w 521"/>
                          <a:gd name="T66" fmla="+- 0 226 62"/>
                          <a:gd name="T67" fmla="*/ 226 h 521"/>
                          <a:gd name="T68" fmla="+- 0 1955 1665"/>
                          <a:gd name="T69" fmla="*/ T68 w 521"/>
                          <a:gd name="T70" fmla="+- 0 220 62"/>
                          <a:gd name="T71" fmla="*/ 220 h 521"/>
                          <a:gd name="T72" fmla="+- 0 2185 1665"/>
                          <a:gd name="T73" fmla="*/ T72 w 521"/>
                          <a:gd name="T74" fmla="+- 0 216 62"/>
                          <a:gd name="T75" fmla="*/ 216 h 521"/>
                          <a:gd name="T76" fmla="+- 0 2185 1665"/>
                          <a:gd name="T77" fmla="*/ T76 w 521"/>
                          <a:gd name="T78" fmla="+- 0 241 62"/>
                          <a:gd name="T79" fmla="*/ 241 h 521"/>
                          <a:gd name="T80" fmla="+- 0 2048 1665"/>
                          <a:gd name="T81" fmla="*/ T80 w 521"/>
                          <a:gd name="T82" fmla="+- 0 252 62"/>
                          <a:gd name="T83" fmla="*/ 252 h 521"/>
                          <a:gd name="T84" fmla="+- 0 2029 1665"/>
                          <a:gd name="T85" fmla="*/ T84 w 521"/>
                          <a:gd name="T86" fmla="+- 0 269 62"/>
                          <a:gd name="T87" fmla="*/ 269 h 521"/>
                          <a:gd name="T88" fmla="+- 0 2019 1665"/>
                          <a:gd name="T89" fmla="*/ T88 w 521"/>
                          <a:gd name="T90" fmla="+- 0 329 62"/>
                          <a:gd name="T91" fmla="*/ 329 h 521"/>
                          <a:gd name="T92" fmla="+- 0 1942 1665"/>
                          <a:gd name="T93" fmla="*/ T92 w 521"/>
                          <a:gd name="T94" fmla="+- 0 414 62"/>
                          <a:gd name="T95" fmla="*/ 414 h 521"/>
                          <a:gd name="T96" fmla="+- 0 2185 1665"/>
                          <a:gd name="T97" fmla="*/ T96 w 521"/>
                          <a:gd name="T98" fmla="+- 0 427 62"/>
                          <a:gd name="T99" fmla="*/ 427 h 521"/>
                          <a:gd name="T100" fmla="+- 0 1817 1665"/>
                          <a:gd name="T101" fmla="*/ T100 w 521"/>
                          <a:gd name="T102" fmla="+- 0 403 62"/>
                          <a:gd name="T103" fmla="*/ 403 h 521"/>
                          <a:gd name="T104" fmla="+- 0 1799 1665"/>
                          <a:gd name="T105" fmla="*/ T104 w 521"/>
                          <a:gd name="T106" fmla="+- 0 404 62"/>
                          <a:gd name="T107" fmla="*/ 404 h 521"/>
                          <a:gd name="T108" fmla="+- 0 1808 1665"/>
                          <a:gd name="T109" fmla="*/ T108 w 521"/>
                          <a:gd name="T110" fmla="+- 0 404 62"/>
                          <a:gd name="T111" fmla="*/ 404 h 521"/>
                          <a:gd name="T112" fmla="+- 0 1845 1665"/>
                          <a:gd name="T113" fmla="*/ T112 w 521"/>
                          <a:gd name="T114" fmla="+- 0 344 62"/>
                          <a:gd name="T115" fmla="*/ 344 h 521"/>
                          <a:gd name="T116" fmla="+- 0 1828 1665"/>
                          <a:gd name="T117" fmla="*/ T116 w 521"/>
                          <a:gd name="T118" fmla="+- 0 345 62"/>
                          <a:gd name="T119" fmla="*/ 345 h 521"/>
                          <a:gd name="T120" fmla="+- 0 1839 1665"/>
                          <a:gd name="T121" fmla="*/ T120 w 521"/>
                          <a:gd name="T122" fmla="+- 0 345 62"/>
                          <a:gd name="T123" fmla="*/ 345 h 521"/>
                          <a:gd name="T124" fmla="+- 0 1845 1665"/>
                          <a:gd name="T125" fmla="*/ T124 w 521"/>
                          <a:gd name="T126" fmla="+- 0 344 62"/>
                          <a:gd name="T127" fmla="*/ 344 h 521"/>
                          <a:gd name="T128" fmla="+- 0 1806 1665"/>
                          <a:gd name="T129" fmla="*/ T128 w 521"/>
                          <a:gd name="T130" fmla="+- 0 290 62"/>
                          <a:gd name="T131" fmla="*/ 290 h 521"/>
                          <a:gd name="T132" fmla="+- 0 1821 1665"/>
                          <a:gd name="T133" fmla="*/ T132 w 521"/>
                          <a:gd name="T134" fmla="+- 0 297 62"/>
                          <a:gd name="T135" fmla="*/ 297 h 521"/>
                          <a:gd name="T136" fmla="+- 0 1822 1665"/>
                          <a:gd name="T137" fmla="*/ T136 w 521"/>
                          <a:gd name="T138" fmla="+- 0 290 62"/>
                          <a:gd name="T139" fmla="*/ 290 h 521"/>
                          <a:gd name="T140" fmla="+- 0 1813 1665"/>
                          <a:gd name="T141" fmla="*/ T140 w 521"/>
                          <a:gd name="T142" fmla="+- 0 226 62"/>
                          <a:gd name="T143" fmla="*/ 226 h 521"/>
                          <a:gd name="T144" fmla="+- 0 1862 1665"/>
                          <a:gd name="T145" fmla="*/ T144 w 521"/>
                          <a:gd name="T146" fmla="+- 0 265 62"/>
                          <a:gd name="T147" fmla="*/ 265 h 521"/>
                          <a:gd name="T148" fmla="+- 0 1923 1665"/>
                          <a:gd name="T149" fmla="*/ T148 w 521"/>
                          <a:gd name="T150" fmla="+- 0 282 62"/>
                          <a:gd name="T151" fmla="*/ 282 h 521"/>
                          <a:gd name="T152" fmla="+- 0 1922 1665"/>
                          <a:gd name="T153" fmla="*/ T152 w 521"/>
                          <a:gd name="T154" fmla="+- 0 274 62"/>
                          <a:gd name="T155" fmla="*/ 274 h 521"/>
                          <a:gd name="T156" fmla="+- 0 1926 1665"/>
                          <a:gd name="T157" fmla="*/ T156 w 521"/>
                          <a:gd name="T158" fmla="+- 0 249 62"/>
                          <a:gd name="T159" fmla="*/ 249 h 521"/>
                          <a:gd name="T160" fmla="+- 0 1946 1665"/>
                          <a:gd name="T161" fmla="*/ T160 w 521"/>
                          <a:gd name="T162" fmla="+- 0 226 62"/>
                          <a:gd name="T163" fmla="*/ 226 h 521"/>
                          <a:gd name="T164" fmla="+- 0 2048 1665"/>
                          <a:gd name="T165" fmla="*/ T164 w 521"/>
                          <a:gd name="T166" fmla="+- 0 220 62"/>
                          <a:gd name="T167" fmla="*/ 220 h 521"/>
                          <a:gd name="T168" fmla="+- 0 2036 1665"/>
                          <a:gd name="T169" fmla="*/ T168 w 521"/>
                          <a:gd name="T170" fmla="+- 0 243 62"/>
                          <a:gd name="T171" fmla="*/ 243 h 521"/>
                          <a:gd name="T172" fmla="+- 0 2035 1665"/>
                          <a:gd name="T173" fmla="*/ T172 w 521"/>
                          <a:gd name="T174" fmla="+- 0 248 62"/>
                          <a:gd name="T175" fmla="*/ 248 h 521"/>
                          <a:gd name="T176" fmla="+- 0 2055 1665"/>
                          <a:gd name="T177" fmla="*/ T176 w 521"/>
                          <a:gd name="T178" fmla="+- 0 241 62"/>
                          <a:gd name="T179" fmla="*/ 241 h 521"/>
                          <a:gd name="T180" fmla="+- 0 2185 1665"/>
                          <a:gd name="T181" fmla="*/ T180 w 521"/>
                          <a:gd name="T182" fmla="+- 0 220 62"/>
                          <a:gd name="T183" fmla="*/ 220 h 521"/>
                          <a:gd name="T184" fmla="+- 0 1975 1665"/>
                          <a:gd name="T185" fmla="*/ T184 w 521"/>
                          <a:gd name="T186" fmla="+- 0 216 62"/>
                          <a:gd name="T187" fmla="*/ 216 h 521"/>
                          <a:gd name="T188" fmla="+- 0 1997 1665"/>
                          <a:gd name="T189" fmla="*/ T188 w 521"/>
                          <a:gd name="T190" fmla="+- 0 221 62"/>
                          <a:gd name="T191" fmla="*/ 221 h 521"/>
                          <a:gd name="T192" fmla="+- 0 2014 1665"/>
                          <a:gd name="T193" fmla="*/ T192 w 521"/>
                          <a:gd name="T194" fmla="+- 0 233 62"/>
                          <a:gd name="T195" fmla="*/ 233 h 521"/>
                          <a:gd name="T196" fmla="+- 0 2038 1665"/>
                          <a:gd name="T197" fmla="*/ T196 w 521"/>
                          <a:gd name="T198" fmla="+- 0 226 62"/>
                          <a:gd name="T199" fmla="*/ 226 h 521"/>
                          <a:gd name="T200" fmla="+- 0 2185 1665"/>
                          <a:gd name="T201" fmla="*/ T200 w 521"/>
                          <a:gd name="T202" fmla="+- 0 220 62"/>
                          <a:gd name="T203" fmla="*/ 220 h 52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</a:cxnLst>
                        <a:rect l="0" t="0" r="r" b="b"/>
                        <a:pathLst>
                          <a:path w="521" h="521">
                            <a:moveTo>
                              <a:pt x="520" y="0"/>
                            </a:moveTo>
                            <a:lnTo>
                              <a:pt x="0" y="0"/>
                            </a:lnTo>
                            <a:lnTo>
                              <a:pt x="0" y="520"/>
                            </a:lnTo>
                            <a:lnTo>
                              <a:pt x="520" y="520"/>
                            </a:lnTo>
                            <a:lnTo>
                              <a:pt x="520" y="365"/>
                            </a:lnTo>
                            <a:lnTo>
                              <a:pt x="212" y="365"/>
                            </a:lnTo>
                            <a:lnTo>
                              <a:pt x="190" y="364"/>
                            </a:lnTo>
                            <a:lnTo>
                              <a:pt x="169" y="359"/>
                            </a:lnTo>
                            <a:lnTo>
                              <a:pt x="149" y="352"/>
                            </a:lnTo>
                            <a:lnTo>
                              <a:pt x="130" y="341"/>
                            </a:lnTo>
                            <a:lnTo>
                              <a:pt x="152" y="341"/>
                            </a:lnTo>
                            <a:lnTo>
                              <a:pt x="161" y="341"/>
                            </a:lnTo>
                            <a:lnTo>
                              <a:pt x="179" y="336"/>
                            </a:lnTo>
                            <a:lnTo>
                              <a:pt x="195" y="329"/>
                            </a:lnTo>
                            <a:lnTo>
                              <a:pt x="209" y="319"/>
                            </a:lnTo>
                            <a:lnTo>
                              <a:pt x="193" y="316"/>
                            </a:lnTo>
                            <a:lnTo>
                              <a:pt x="178" y="309"/>
                            </a:lnTo>
                            <a:lnTo>
                              <a:pt x="167" y="297"/>
                            </a:lnTo>
                            <a:lnTo>
                              <a:pt x="159" y="282"/>
                            </a:lnTo>
                            <a:lnTo>
                              <a:pt x="180" y="282"/>
                            </a:lnTo>
                            <a:lnTo>
                              <a:pt x="183" y="281"/>
                            </a:lnTo>
                            <a:lnTo>
                              <a:pt x="167" y="275"/>
                            </a:lnTo>
                            <a:lnTo>
                              <a:pt x="153" y="263"/>
                            </a:lnTo>
                            <a:lnTo>
                              <a:pt x="144" y="247"/>
                            </a:lnTo>
                            <a:lnTo>
                              <a:pt x="141" y="229"/>
                            </a:lnTo>
                            <a:lnTo>
                              <a:pt x="141" y="228"/>
                            </a:lnTo>
                            <a:lnTo>
                              <a:pt x="157" y="228"/>
                            </a:lnTo>
                            <a:lnTo>
                              <a:pt x="155" y="227"/>
                            </a:lnTo>
                            <a:lnTo>
                              <a:pt x="148" y="216"/>
                            </a:lnTo>
                            <a:lnTo>
                              <a:pt x="143" y="204"/>
                            </a:lnTo>
                            <a:lnTo>
                              <a:pt x="141" y="191"/>
                            </a:lnTo>
                            <a:lnTo>
                              <a:pt x="141" y="181"/>
                            </a:lnTo>
                            <a:lnTo>
                              <a:pt x="144" y="172"/>
                            </a:lnTo>
                            <a:lnTo>
                              <a:pt x="148" y="164"/>
                            </a:lnTo>
                            <a:lnTo>
                              <a:pt x="281" y="164"/>
                            </a:lnTo>
                            <a:lnTo>
                              <a:pt x="290" y="158"/>
                            </a:lnTo>
                            <a:lnTo>
                              <a:pt x="310" y="154"/>
                            </a:lnTo>
                            <a:lnTo>
                              <a:pt x="520" y="154"/>
                            </a:lnTo>
                            <a:lnTo>
                              <a:pt x="520" y="0"/>
                            </a:lnTo>
                            <a:close/>
                            <a:moveTo>
                              <a:pt x="520" y="179"/>
                            </a:moveTo>
                            <a:lnTo>
                              <a:pt x="390" y="179"/>
                            </a:lnTo>
                            <a:lnTo>
                              <a:pt x="383" y="190"/>
                            </a:lnTo>
                            <a:lnTo>
                              <a:pt x="374" y="199"/>
                            </a:lnTo>
                            <a:lnTo>
                              <a:pt x="364" y="207"/>
                            </a:lnTo>
                            <a:lnTo>
                              <a:pt x="364" y="215"/>
                            </a:lnTo>
                            <a:lnTo>
                              <a:pt x="354" y="267"/>
                            </a:lnTo>
                            <a:lnTo>
                              <a:pt x="325" y="316"/>
                            </a:lnTo>
                            <a:lnTo>
                              <a:pt x="277" y="352"/>
                            </a:lnTo>
                            <a:lnTo>
                              <a:pt x="212" y="365"/>
                            </a:lnTo>
                            <a:lnTo>
                              <a:pt x="520" y="365"/>
                            </a:lnTo>
                            <a:lnTo>
                              <a:pt x="520" y="179"/>
                            </a:lnTo>
                            <a:close/>
                            <a:moveTo>
                              <a:pt x="152" y="341"/>
                            </a:moveTo>
                            <a:lnTo>
                              <a:pt x="130" y="341"/>
                            </a:lnTo>
                            <a:lnTo>
                              <a:pt x="134" y="342"/>
                            </a:lnTo>
                            <a:lnTo>
                              <a:pt x="139" y="342"/>
                            </a:lnTo>
                            <a:lnTo>
                              <a:pt x="143" y="342"/>
                            </a:lnTo>
                            <a:lnTo>
                              <a:pt x="152" y="341"/>
                            </a:lnTo>
                            <a:close/>
                            <a:moveTo>
                              <a:pt x="180" y="282"/>
                            </a:moveTo>
                            <a:lnTo>
                              <a:pt x="159" y="282"/>
                            </a:lnTo>
                            <a:lnTo>
                              <a:pt x="163" y="283"/>
                            </a:lnTo>
                            <a:lnTo>
                              <a:pt x="166" y="283"/>
                            </a:lnTo>
                            <a:lnTo>
                              <a:pt x="174" y="283"/>
                            </a:lnTo>
                            <a:lnTo>
                              <a:pt x="179" y="283"/>
                            </a:lnTo>
                            <a:lnTo>
                              <a:pt x="180" y="282"/>
                            </a:lnTo>
                            <a:close/>
                            <a:moveTo>
                              <a:pt x="157" y="228"/>
                            </a:moveTo>
                            <a:lnTo>
                              <a:pt x="141" y="228"/>
                            </a:lnTo>
                            <a:lnTo>
                              <a:pt x="148" y="232"/>
                            </a:lnTo>
                            <a:lnTo>
                              <a:pt x="156" y="235"/>
                            </a:lnTo>
                            <a:lnTo>
                              <a:pt x="165" y="235"/>
                            </a:lnTo>
                            <a:lnTo>
                              <a:pt x="157" y="228"/>
                            </a:lnTo>
                            <a:close/>
                            <a:moveTo>
                              <a:pt x="281" y="164"/>
                            </a:moveTo>
                            <a:lnTo>
                              <a:pt x="148" y="164"/>
                            </a:lnTo>
                            <a:lnTo>
                              <a:pt x="170" y="186"/>
                            </a:lnTo>
                            <a:lnTo>
                              <a:pt x="197" y="203"/>
                            </a:lnTo>
                            <a:lnTo>
                              <a:pt x="226" y="215"/>
                            </a:lnTo>
                            <a:lnTo>
                              <a:pt x="258" y="220"/>
                            </a:lnTo>
                            <a:lnTo>
                              <a:pt x="257" y="216"/>
                            </a:lnTo>
                            <a:lnTo>
                              <a:pt x="257" y="212"/>
                            </a:lnTo>
                            <a:lnTo>
                              <a:pt x="257" y="207"/>
                            </a:lnTo>
                            <a:lnTo>
                              <a:pt x="261" y="187"/>
                            </a:lnTo>
                            <a:lnTo>
                              <a:pt x="273" y="170"/>
                            </a:lnTo>
                            <a:lnTo>
                              <a:pt x="281" y="164"/>
                            </a:lnTo>
                            <a:close/>
                            <a:moveTo>
                              <a:pt x="520" y="158"/>
                            </a:moveTo>
                            <a:lnTo>
                              <a:pt x="383" y="158"/>
                            </a:lnTo>
                            <a:lnTo>
                              <a:pt x="379" y="170"/>
                            </a:lnTo>
                            <a:lnTo>
                              <a:pt x="371" y="181"/>
                            </a:lnTo>
                            <a:lnTo>
                              <a:pt x="360" y="188"/>
                            </a:lnTo>
                            <a:lnTo>
                              <a:pt x="370" y="186"/>
                            </a:lnTo>
                            <a:lnTo>
                              <a:pt x="381" y="183"/>
                            </a:lnTo>
                            <a:lnTo>
                              <a:pt x="390" y="179"/>
                            </a:lnTo>
                            <a:lnTo>
                              <a:pt x="520" y="179"/>
                            </a:lnTo>
                            <a:lnTo>
                              <a:pt x="520" y="158"/>
                            </a:lnTo>
                            <a:close/>
                            <a:moveTo>
                              <a:pt x="520" y="154"/>
                            </a:moveTo>
                            <a:lnTo>
                              <a:pt x="310" y="154"/>
                            </a:lnTo>
                            <a:lnTo>
                              <a:pt x="321" y="155"/>
                            </a:lnTo>
                            <a:lnTo>
                              <a:pt x="332" y="159"/>
                            </a:lnTo>
                            <a:lnTo>
                              <a:pt x="341" y="164"/>
                            </a:lnTo>
                            <a:lnTo>
                              <a:pt x="349" y="171"/>
                            </a:lnTo>
                            <a:lnTo>
                              <a:pt x="361" y="169"/>
                            </a:lnTo>
                            <a:lnTo>
                              <a:pt x="373" y="164"/>
                            </a:lnTo>
                            <a:lnTo>
                              <a:pt x="383" y="158"/>
                            </a:lnTo>
                            <a:lnTo>
                              <a:pt x="520" y="158"/>
                            </a:lnTo>
                            <a:lnTo>
                              <a:pt x="520" y="1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9E7E0F" id="AutoShape 6" o:spid="_x0000_s1026" style="position:absolute;margin-left:83.25pt;margin-top:3.1pt;width:26.05pt;height:26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" path="m520,l,,,520r520,l520,365r-308,l190,364r-21,-5l149,352,130,341r22,l161,341r18,-5l195,329r14,-10l193,316r-15,-7l167,297r-8,-15l180,282r3,-1l167,275,153,263r-9,-16l141,229r,-1l157,228r-2,-1l148,216r-5,-12l141,191r,-10l144,172r4,-8l281,164r9,-6l310,154r210,l520,xm520,179r-130,l383,190r-9,9l364,207r,8l354,267r-29,49l277,352r-65,13l520,365r,-186xm152,341r-22,l134,342r5,l143,342r9,-1xm180,282r-21,l163,283r3,l174,283r5,l180,282xm157,228r-16,l148,232r8,3l165,235r-8,-7xm281,164r-133,l170,186r27,17l226,215r32,5l257,216r,-4l257,207r4,-20l273,170r8,-6xm520,158r-137,l379,170r-8,11l360,188r10,-2l381,183r9,-4l520,179r,-21xm520,154r-210,l321,155r11,4l341,164r8,7l361,169r12,-5l383,158r137,l520,154xe" fillcolor="black" stroked="f">
              <v:path arrowok="t" o:connecttype="custom" o:connectlocs="0,39370;330200,369570;134620,271145;107315,267335;82550,255905;102235,255905;123825,248285;122555,240030;106045,227965;114300,218440;106045,213995;91440,196215;89535,184150;98425,183515;90805,168910;89535,154305;93980,143510;184150,139700;330200,137160;330200,153035;243205,160020;231140,170815;224790,208915;175895,262890;330200,271145;96520,255905;85090,256540;90805,256540;114300,218440;103505,219075;110490,219075;114300,218440;89535,184150;99060,188595;99695,184150;93980,143510;125095,168275;163830,179070;163195,173990;165735,158115;178435,143510;243205,139700;235585,154305;234950,157480;247650,153035;330200,139700;196850,137160;210820,140335;221615,147955;236855,143510;330200,139700" o:connectangles="0,0,0,0,0,0,0,0,0,0,0,0,0,0,0,0,0,0,0,0,0,0,0,0,0,0,0,0,0,0,0,0,0,0,0,0,0,0,0,0,0,0,0,0,0,0,0,0,0,0,0"/>
              <w10:wrap anchorx="page"/>
            </v:shape>
          </w:pict>
        </mc:Fallback>
      </mc:AlternateContent>
    </w:r>
    <w:r w:rsidRPr="003636C3">
      <w:rPr>
        <w:rFonts w:ascii="Good Pro News" w:hAnsi="Good Pro News"/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89D2B77" wp14:editId="50995BA1">
              <wp:simplePos x="0" y="0"/>
              <wp:positionH relativeFrom="page">
                <wp:posOffset>1503045</wp:posOffset>
              </wp:positionH>
              <wp:positionV relativeFrom="paragraph">
                <wp:posOffset>39370</wp:posOffset>
              </wp:positionV>
              <wp:extent cx="330835" cy="330835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0835" cy="330835"/>
                        <a:chOff x="2367" y="62"/>
                        <a:chExt cx="521" cy="521"/>
                      </a:xfrm>
                    </wpg:grpSpPr>
                    <wps:wsp>
                      <wps:cNvPr id="4" name="AutoShape 5"/>
                      <wps:cNvSpPr>
                        <a:spLocks/>
                      </wps:cNvSpPr>
                      <wps:spPr bwMode="auto">
                        <a:xfrm>
                          <a:off x="2366" y="61"/>
                          <a:ext cx="521" cy="521"/>
                        </a:xfrm>
                        <a:custGeom>
                          <a:avLst/>
                          <a:gdLst>
                            <a:gd name="T0" fmla="+- 0 2887 2367"/>
                            <a:gd name="T1" fmla="*/ T0 w 521"/>
                            <a:gd name="T2" fmla="+- 0 62 62"/>
                            <a:gd name="T3" fmla="*/ 62 h 521"/>
                            <a:gd name="T4" fmla="+- 0 2367 2367"/>
                            <a:gd name="T5" fmla="*/ T4 w 521"/>
                            <a:gd name="T6" fmla="+- 0 62 62"/>
                            <a:gd name="T7" fmla="*/ 62 h 521"/>
                            <a:gd name="T8" fmla="+- 0 2367 2367"/>
                            <a:gd name="T9" fmla="*/ T8 w 521"/>
                            <a:gd name="T10" fmla="+- 0 582 62"/>
                            <a:gd name="T11" fmla="*/ 582 h 521"/>
                            <a:gd name="T12" fmla="+- 0 2887 2367"/>
                            <a:gd name="T13" fmla="*/ T12 w 521"/>
                            <a:gd name="T14" fmla="+- 0 582 62"/>
                            <a:gd name="T15" fmla="*/ 582 h 521"/>
                            <a:gd name="T16" fmla="+- 0 2887 2367"/>
                            <a:gd name="T17" fmla="*/ T16 w 521"/>
                            <a:gd name="T18" fmla="+- 0 445 62"/>
                            <a:gd name="T19" fmla="*/ 445 h 521"/>
                            <a:gd name="T20" fmla="+- 0 2621 2367"/>
                            <a:gd name="T21" fmla="*/ T20 w 521"/>
                            <a:gd name="T22" fmla="+- 0 445 62"/>
                            <a:gd name="T23" fmla="*/ 445 h 521"/>
                            <a:gd name="T24" fmla="+- 0 2589 2367"/>
                            <a:gd name="T25" fmla="*/ T24 w 521"/>
                            <a:gd name="T26" fmla="+- 0 445 62"/>
                            <a:gd name="T27" fmla="*/ 445 h 521"/>
                            <a:gd name="T28" fmla="+- 0 2580 2367"/>
                            <a:gd name="T29" fmla="*/ T28 w 521"/>
                            <a:gd name="T30" fmla="+- 0 445 62"/>
                            <a:gd name="T31" fmla="*/ 445 h 521"/>
                            <a:gd name="T32" fmla="+- 0 2558 2367"/>
                            <a:gd name="T33" fmla="*/ T32 w 521"/>
                            <a:gd name="T34" fmla="+- 0 444 62"/>
                            <a:gd name="T35" fmla="*/ 444 h 521"/>
                            <a:gd name="T36" fmla="+- 0 2550 2367"/>
                            <a:gd name="T37" fmla="*/ T36 w 521"/>
                            <a:gd name="T38" fmla="+- 0 442 62"/>
                            <a:gd name="T39" fmla="*/ 442 h 521"/>
                            <a:gd name="T40" fmla="+- 0 2534 2367"/>
                            <a:gd name="T41" fmla="*/ T40 w 521"/>
                            <a:gd name="T42" fmla="+- 0 436 62"/>
                            <a:gd name="T43" fmla="*/ 436 h 521"/>
                            <a:gd name="T44" fmla="+- 0 2527 2367"/>
                            <a:gd name="T45" fmla="*/ T44 w 521"/>
                            <a:gd name="T46" fmla="+- 0 432 62"/>
                            <a:gd name="T47" fmla="*/ 432 h 521"/>
                            <a:gd name="T48" fmla="+- 0 2514 2367"/>
                            <a:gd name="T49" fmla="*/ T48 w 521"/>
                            <a:gd name="T50" fmla="+- 0 419 62"/>
                            <a:gd name="T51" fmla="*/ 419 h 521"/>
                            <a:gd name="T52" fmla="+- 0 2510 2367"/>
                            <a:gd name="T53" fmla="*/ T52 w 521"/>
                            <a:gd name="T54" fmla="+- 0 412 62"/>
                            <a:gd name="T55" fmla="*/ 412 h 521"/>
                            <a:gd name="T56" fmla="+- 0 2504 2367"/>
                            <a:gd name="T57" fmla="*/ T56 w 521"/>
                            <a:gd name="T58" fmla="+- 0 396 62"/>
                            <a:gd name="T59" fmla="*/ 396 h 521"/>
                            <a:gd name="T60" fmla="+- 0 2502 2367"/>
                            <a:gd name="T61" fmla="*/ T60 w 521"/>
                            <a:gd name="T62" fmla="+- 0 388 62"/>
                            <a:gd name="T63" fmla="*/ 388 h 521"/>
                            <a:gd name="T64" fmla="+- 0 2501 2367"/>
                            <a:gd name="T65" fmla="*/ T64 w 521"/>
                            <a:gd name="T66" fmla="+- 0 375 62"/>
                            <a:gd name="T67" fmla="*/ 375 h 521"/>
                            <a:gd name="T68" fmla="+- 0 2501 2367"/>
                            <a:gd name="T69" fmla="*/ T68 w 521"/>
                            <a:gd name="T70" fmla="+- 0 366 62"/>
                            <a:gd name="T71" fmla="*/ 366 h 521"/>
                            <a:gd name="T72" fmla="+- 0 2501 2367"/>
                            <a:gd name="T73" fmla="*/ T72 w 521"/>
                            <a:gd name="T74" fmla="+- 0 357 62"/>
                            <a:gd name="T75" fmla="*/ 357 h 521"/>
                            <a:gd name="T76" fmla="+- 0 2501 2367"/>
                            <a:gd name="T77" fmla="*/ T76 w 521"/>
                            <a:gd name="T78" fmla="+- 0 293 62"/>
                            <a:gd name="T79" fmla="*/ 293 h 521"/>
                            <a:gd name="T80" fmla="+- 0 2501 2367"/>
                            <a:gd name="T81" fmla="*/ T80 w 521"/>
                            <a:gd name="T82" fmla="+- 0 284 62"/>
                            <a:gd name="T83" fmla="*/ 284 h 521"/>
                            <a:gd name="T84" fmla="+- 0 2501 2367"/>
                            <a:gd name="T85" fmla="*/ T84 w 521"/>
                            <a:gd name="T86" fmla="+- 0 275 62"/>
                            <a:gd name="T87" fmla="*/ 275 h 521"/>
                            <a:gd name="T88" fmla="+- 0 2502 2367"/>
                            <a:gd name="T89" fmla="*/ T88 w 521"/>
                            <a:gd name="T90" fmla="+- 0 263 62"/>
                            <a:gd name="T91" fmla="*/ 263 h 521"/>
                            <a:gd name="T92" fmla="+- 0 2504 2367"/>
                            <a:gd name="T93" fmla="*/ T92 w 521"/>
                            <a:gd name="T94" fmla="+- 0 254 62"/>
                            <a:gd name="T95" fmla="*/ 254 h 521"/>
                            <a:gd name="T96" fmla="+- 0 2510 2367"/>
                            <a:gd name="T97" fmla="*/ T96 w 521"/>
                            <a:gd name="T98" fmla="+- 0 238 62"/>
                            <a:gd name="T99" fmla="*/ 238 h 521"/>
                            <a:gd name="T100" fmla="+- 0 2514 2367"/>
                            <a:gd name="T101" fmla="*/ T100 w 521"/>
                            <a:gd name="T102" fmla="+- 0 231 62"/>
                            <a:gd name="T103" fmla="*/ 231 h 521"/>
                            <a:gd name="T104" fmla="+- 0 2527 2367"/>
                            <a:gd name="T105" fmla="*/ T104 w 521"/>
                            <a:gd name="T106" fmla="+- 0 218 62"/>
                            <a:gd name="T107" fmla="*/ 218 h 521"/>
                            <a:gd name="T108" fmla="+- 0 2534 2367"/>
                            <a:gd name="T109" fmla="*/ T108 w 521"/>
                            <a:gd name="T110" fmla="+- 0 214 62"/>
                            <a:gd name="T111" fmla="*/ 214 h 521"/>
                            <a:gd name="T112" fmla="+- 0 2550 2367"/>
                            <a:gd name="T113" fmla="*/ T112 w 521"/>
                            <a:gd name="T114" fmla="+- 0 208 62"/>
                            <a:gd name="T115" fmla="*/ 208 h 521"/>
                            <a:gd name="T116" fmla="+- 0 2558 2367"/>
                            <a:gd name="T117" fmla="*/ T116 w 521"/>
                            <a:gd name="T118" fmla="+- 0 206 62"/>
                            <a:gd name="T119" fmla="*/ 206 h 521"/>
                            <a:gd name="T120" fmla="+- 0 2580 2367"/>
                            <a:gd name="T121" fmla="*/ T120 w 521"/>
                            <a:gd name="T122" fmla="+- 0 205 62"/>
                            <a:gd name="T123" fmla="*/ 205 h 521"/>
                            <a:gd name="T124" fmla="+- 0 2589 2367"/>
                            <a:gd name="T125" fmla="*/ T124 w 521"/>
                            <a:gd name="T126" fmla="+- 0 205 62"/>
                            <a:gd name="T127" fmla="*/ 205 h 521"/>
                            <a:gd name="T128" fmla="+- 0 2887 2367"/>
                            <a:gd name="T129" fmla="*/ T128 w 521"/>
                            <a:gd name="T130" fmla="+- 0 205 62"/>
                            <a:gd name="T131" fmla="*/ 205 h 521"/>
                            <a:gd name="T132" fmla="+- 0 2887 2367"/>
                            <a:gd name="T133" fmla="*/ T132 w 521"/>
                            <a:gd name="T134" fmla="+- 0 62 62"/>
                            <a:gd name="T135" fmla="*/ 62 h 521"/>
                            <a:gd name="T136" fmla="+- 0 2887 2367"/>
                            <a:gd name="T137" fmla="*/ T136 w 521"/>
                            <a:gd name="T138" fmla="+- 0 205 62"/>
                            <a:gd name="T139" fmla="*/ 205 h 521"/>
                            <a:gd name="T140" fmla="+- 0 2621 2367"/>
                            <a:gd name="T141" fmla="*/ T140 w 521"/>
                            <a:gd name="T142" fmla="+- 0 205 62"/>
                            <a:gd name="T143" fmla="*/ 205 h 521"/>
                            <a:gd name="T144" fmla="+- 0 2653 2367"/>
                            <a:gd name="T145" fmla="*/ T144 w 521"/>
                            <a:gd name="T146" fmla="+- 0 205 62"/>
                            <a:gd name="T147" fmla="*/ 205 h 521"/>
                            <a:gd name="T148" fmla="+- 0 2662 2367"/>
                            <a:gd name="T149" fmla="*/ T148 w 521"/>
                            <a:gd name="T150" fmla="+- 0 205 62"/>
                            <a:gd name="T151" fmla="*/ 205 h 521"/>
                            <a:gd name="T152" fmla="+- 0 2683 2367"/>
                            <a:gd name="T153" fmla="*/ T152 w 521"/>
                            <a:gd name="T154" fmla="+- 0 206 62"/>
                            <a:gd name="T155" fmla="*/ 206 h 521"/>
                            <a:gd name="T156" fmla="+- 0 2692 2367"/>
                            <a:gd name="T157" fmla="*/ T156 w 521"/>
                            <a:gd name="T158" fmla="+- 0 208 62"/>
                            <a:gd name="T159" fmla="*/ 208 h 521"/>
                            <a:gd name="T160" fmla="+- 0 2708 2367"/>
                            <a:gd name="T161" fmla="*/ T160 w 521"/>
                            <a:gd name="T162" fmla="+- 0 214 62"/>
                            <a:gd name="T163" fmla="*/ 214 h 521"/>
                            <a:gd name="T164" fmla="+- 0 2714 2367"/>
                            <a:gd name="T165" fmla="*/ T164 w 521"/>
                            <a:gd name="T166" fmla="+- 0 218 62"/>
                            <a:gd name="T167" fmla="*/ 218 h 521"/>
                            <a:gd name="T168" fmla="+- 0 2728 2367"/>
                            <a:gd name="T169" fmla="*/ T168 w 521"/>
                            <a:gd name="T170" fmla="+- 0 231 62"/>
                            <a:gd name="T171" fmla="*/ 231 h 521"/>
                            <a:gd name="T172" fmla="+- 0 2732 2367"/>
                            <a:gd name="T173" fmla="*/ T172 w 521"/>
                            <a:gd name="T174" fmla="+- 0 238 62"/>
                            <a:gd name="T175" fmla="*/ 238 h 521"/>
                            <a:gd name="T176" fmla="+- 0 2738 2367"/>
                            <a:gd name="T177" fmla="*/ T176 w 521"/>
                            <a:gd name="T178" fmla="+- 0 254 62"/>
                            <a:gd name="T179" fmla="*/ 254 h 521"/>
                            <a:gd name="T180" fmla="+- 0 2740 2367"/>
                            <a:gd name="T181" fmla="*/ T180 w 521"/>
                            <a:gd name="T182" fmla="+- 0 263 62"/>
                            <a:gd name="T183" fmla="*/ 263 h 521"/>
                            <a:gd name="T184" fmla="+- 0 2741 2367"/>
                            <a:gd name="T185" fmla="*/ T184 w 521"/>
                            <a:gd name="T186" fmla="+- 0 284 62"/>
                            <a:gd name="T187" fmla="*/ 284 h 521"/>
                            <a:gd name="T188" fmla="+- 0 2741 2367"/>
                            <a:gd name="T189" fmla="*/ T188 w 521"/>
                            <a:gd name="T190" fmla="+- 0 293 62"/>
                            <a:gd name="T191" fmla="*/ 293 h 521"/>
                            <a:gd name="T192" fmla="+- 0 2741 2367"/>
                            <a:gd name="T193" fmla="*/ T192 w 521"/>
                            <a:gd name="T194" fmla="+- 0 357 62"/>
                            <a:gd name="T195" fmla="*/ 357 h 521"/>
                            <a:gd name="T196" fmla="+- 0 2741 2367"/>
                            <a:gd name="T197" fmla="*/ T196 w 521"/>
                            <a:gd name="T198" fmla="+- 0 366 62"/>
                            <a:gd name="T199" fmla="*/ 366 h 521"/>
                            <a:gd name="T200" fmla="+- 0 2740 2367"/>
                            <a:gd name="T201" fmla="*/ T200 w 521"/>
                            <a:gd name="T202" fmla="+- 0 388 62"/>
                            <a:gd name="T203" fmla="*/ 388 h 521"/>
                            <a:gd name="T204" fmla="+- 0 2738 2367"/>
                            <a:gd name="T205" fmla="*/ T204 w 521"/>
                            <a:gd name="T206" fmla="+- 0 396 62"/>
                            <a:gd name="T207" fmla="*/ 396 h 521"/>
                            <a:gd name="T208" fmla="+- 0 2732 2367"/>
                            <a:gd name="T209" fmla="*/ T208 w 521"/>
                            <a:gd name="T210" fmla="+- 0 412 62"/>
                            <a:gd name="T211" fmla="*/ 412 h 521"/>
                            <a:gd name="T212" fmla="+- 0 2728 2367"/>
                            <a:gd name="T213" fmla="*/ T212 w 521"/>
                            <a:gd name="T214" fmla="+- 0 419 62"/>
                            <a:gd name="T215" fmla="*/ 419 h 521"/>
                            <a:gd name="T216" fmla="+- 0 2714 2367"/>
                            <a:gd name="T217" fmla="*/ T216 w 521"/>
                            <a:gd name="T218" fmla="+- 0 432 62"/>
                            <a:gd name="T219" fmla="*/ 432 h 521"/>
                            <a:gd name="T220" fmla="+- 0 2708 2367"/>
                            <a:gd name="T221" fmla="*/ T220 w 521"/>
                            <a:gd name="T222" fmla="+- 0 436 62"/>
                            <a:gd name="T223" fmla="*/ 436 h 521"/>
                            <a:gd name="T224" fmla="+- 0 2692 2367"/>
                            <a:gd name="T225" fmla="*/ T224 w 521"/>
                            <a:gd name="T226" fmla="+- 0 442 62"/>
                            <a:gd name="T227" fmla="*/ 442 h 521"/>
                            <a:gd name="T228" fmla="+- 0 2683 2367"/>
                            <a:gd name="T229" fmla="*/ T228 w 521"/>
                            <a:gd name="T230" fmla="+- 0 444 62"/>
                            <a:gd name="T231" fmla="*/ 444 h 521"/>
                            <a:gd name="T232" fmla="+- 0 2662 2367"/>
                            <a:gd name="T233" fmla="*/ T232 w 521"/>
                            <a:gd name="T234" fmla="+- 0 445 62"/>
                            <a:gd name="T235" fmla="*/ 445 h 521"/>
                            <a:gd name="T236" fmla="+- 0 2653 2367"/>
                            <a:gd name="T237" fmla="*/ T236 w 521"/>
                            <a:gd name="T238" fmla="+- 0 445 62"/>
                            <a:gd name="T239" fmla="*/ 445 h 521"/>
                            <a:gd name="T240" fmla="+- 0 2621 2367"/>
                            <a:gd name="T241" fmla="*/ T240 w 521"/>
                            <a:gd name="T242" fmla="+- 0 445 62"/>
                            <a:gd name="T243" fmla="*/ 445 h 521"/>
                            <a:gd name="T244" fmla="+- 0 2887 2367"/>
                            <a:gd name="T245" fmla="*/ T244 w 521"/>
                            <a:gd name="T246" fmla="+- 0 445 62"/>
                            <a:gd name="T247" fmla="*/ 445 h 521"/>
                            <a:gd name="T248" fmla="+- 0 2887 2367"/>
                            <a:gd name="T249" fmla="*/ T248 w 521"/>
                            <a:gd name="T250" fmla="+- 0 205 62"/>
                            <a:gd name="T251" fmla="*/ 205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21" h="521">
                              <a:moveTo>
                                <a:pt x="520" y="0"/>
                              </a:move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520" y="520"/>
                              </a:lnTo>
                              <a:lnTo>
                                <a:pt x="520" y="383"/>
                              </a:lnTo>
                              <a:lnTo>
                                <a:pt x="254" y="383"/>
                              </a:lnTo>
                              <a:lnTo>
                                <a:pt x="222" y="383"/>
                              </a:lnTo>
                              <a:lnTo>
                                <a:pt x="213" y="383"/>
                              </a:lnTo>
                              <a:lnTo>
                                <a:pt x="191" y="382"/>
                              </a:lnTo>
                              <a:lnTo>
                                <a:pt x="183" y="380"/>
                              </a:lnTo>
                              <a:lnTo>
                                <a:pt x="167" y="374"/>
                              </a:lnTo>
                              <a:lnTo>
                                <a:pt x="160" y="370"/>
                              </a:lnTo>
                              <a:lnTo>
                                <a:pt x="147" y="357"/>
                              </a:lnTo>
                              <a:lnTo>
                                <a:pt x="143" y="350"/>
                              </a:lnTo>
                              <a:lnTo>
                                <a:pt x="137" y="334"/>
                              </a:lnTo>
                              <a:lnTo>
                                <a:pt x="135" y="326"/>
                              </a:lnTo>
                              <a:lnTo>
                                <a:pt x="134" y="313"/>
                              </a:lnTo>
                              <a:lnTo>
                                <a:pt x="134" y="304"/>
                              </a:lnTo>
                              <a:lnTo>
                                <a:pt x="134" y="295"/>
                              </a:lnTo>
                              <a:lnTo>
                                <a:pt x="134" y="231"/>
                              </a:lnTo>
                              <a:lnTo>
                                <a:pt x="134" y="222"/>
                              </a:lnTo>
                              <a:lnTo>
                                <a:pt x="134" y="213"/>
                              </a:lnTo>
                              <a:lnTo>
                                <a:pt x="135" y="201"/>
                              </a:lnTo>
                              <a:lnTo>
                                <a:pt x="137" y="192"/>
                              </a:lnTo>
                              <a:lnTo>
                                <a:pt x="143" y="176"/>
                              </a:lnTo>
                              <a:lnTo>
                                <a:pt x="147" y="169"/>
                              </a:lnTo>
                              <a:lnTo>
                                <a:pt x="160" y="156"/>
                              </a:lnTo>
                              <a:lnTo>
                                <a:pt x="167" y="152"/>
                              </a:lnTo>
                              <a:lnTo>
                                <a:pt x="183" y="146"/>
                              </a:lnTo>
                              <a:lnTo>
                                <a:pt x="191" y="144"/>
                              </a:lnTo>
                              <a:lnTo>
                                <a:pt x="213" y="143"/>
                              </a:lnTo>
                              <a:lnTo>
                                <a:pt x="222" y="143"/>
                              </a:lnTo>
                              <a:lnTo>
                                <a:pt x="520" y="143"/>
                              </a:lnTo>
                              <a:lnTo>
                                <a:pt x="520" y="0"/>
                              </a:lnTo>
                              <a:close/>
                              <a:moveTo>
                                <a:pt x="520" y="143"/>
                              </a:moveTo>
                              <a:lnTo>
                                <a:pt x="254" y="143"/>
                              </a:lnTo>
                              <a:lnTo>
                                <a:pt x="286" y="143"/>
                              </a:lnTo>
                              <a:lnTo>
                                <a:pt x="295" y="143"/>
                              </a:lnTo>
                              <a:lnTo>
                                <a:pt x="316" y="144"/>
                              </a:lnTo>
                              <a:lnTo>
                                <a:pt x="325" y="146"/>
                              </a:lnTo>
                              <a:lnTo>
                                <a:pt x="341" y="152"/>
                              </a:lnTo>
                              <a:lnTo>
                                <a:pt x="347" y="156"/>
                              </a:lnTo>
                              <a:lnTo>
                                <a:pt x="361" y="169"/>
                              </a:lnTo>
                              <a:lnTo>
                                <a:pt x="365" y="176"/>
                              </a:lnTo>
                              <a:lnTo>
                                <a:pt x="371" y="192"/>
                              </a:lnTo>
                              <a:lnTo>
                                <a:pt x="373" y="201"/>
                              </a:lnTo>
                              <a:lnTo>
                                <a:pt x="374" y="222"/>
                              </a:lnTo>
                              <a:lnTo>
                                <a:pt x="374" y="231"/>
                              </a:lnTo>
                              <a:lnTo>
                                <a:pt x="374" y="295"/>
                              </a:lnTo>
                              <a:lnTo>
                                <a:pt x="374" y="304"/>
                              </a:lnTo>
                              <a:lnTo>
                                <a:pt x="373" y="326"/>
                              </a:lnTo>
                              <a:lnTo>
                                <a:pt x="371" y="334"/>
                              </a:lnTo>
                              <a:lnTo>
                                <a:pt x="365" y="350"/>
                              </a:lnTo>
                              <a:lnTo>
                                <a:pt x="361" y="357"/>
                              </a:lnTo>
                              <a:lnTo>
                                <a:pt x="347" y="370"/>
                              </a:lnTo>
                              <a:lnTo>
                                <a:pt x="341" y="374"/>
                              </a:lnTo>
                              <a:lnTo>
                                <a:pt x="325" y="380"/>
                              </a:lnTo>
                              <a:lnTo>
                                <a:pt x="316" y="382"/>
                              </a:lnTo>
                              <a:lnTo>
                                <a:pt x="295" y="383"/>
                              </a:lnTo>
                              <a:lnTo>
                                <a:pt x="286" y="383"/>
                              </a:lnTo>
                              <a:lnTo>
                                <a:pt x="254" y="383"/>
                              </a:lnTo>
                              <a:lnTo>
                                <a:pt x="520" y="383"/>
                              </a:lnTo>
                              <a:lnTo>
                                <a:pt x="520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22" y="226"/>
                          <a:ext cx="198" cy="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C48412" id="Group 3" o:spid="_x0000_s1026" style="position:absolute;margin-left:118.35pt;margin-top:3.1pt;width:26.05pt;height:26.05pt;z-index:251673600;mso-position-horizontal-relative:page" coordorigin="2367,62" coordsize="521,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">
              <v:shape id="AutoShape 5" o:spid="_x0000_s1027" style="position:absolute;left:2366;top:61;width:521;height:521;visibility:visible;mso-wrap-style:square;v-text-anchor:top" coordsize="521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" path="m520,l,,,520r520,l520,383r-266,l222,383r-9,l191,382r-8,-2l167,374r-7,-4l147,357r-4,-7l137,334r-2,-8l134,313r,-9l134,295r,-64l134,222r,-9l135,201r2,-9l143,176r4,-7l160,156r7,-4l183,146r8,-2l213,143r9,l520,143,520,xm520,143r-266,l286,143r9,l316,144r9,2l341,152r6,4l361,169r4,7l371,192r2,9l374,222r,9l374,295r,9l373,326r-2,8l365,350r-4,7l347,370r-6,4l325,380r-9,2l295,383r-9,l254,383r266,l520,143xe" fillcolor="black" stroked="f">
                <v:path arrowok="t" o:connecttype="custom" o:connectlocs="520,62;0,62;0,582;520,582;520,445;254,445;222,445;213,445;191,444;183,442;167,436;160,432;147,419;143,412;137,396;135,388;134,375;134,366;134,357;134,293;134,284;134,275;135,263;137,254;143,238;147,231;160,218;167,214;183,208;191,206;213,205;222,205;520,205;520,62;520,205;254,205;286,205;295,205;316,206;325,208;341,214;347,218;361,231;365,238;371,254;373,263;374,284;374,293;374,357;374,366;373,388;371,396;365,412;361,419;347,432;341,436;325,442;316,444;295,445;286,445;254,445;520,445;520,205" o:connectangles="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2522;top:226;width:198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">
                <v:imagedata r:id="rId2" o:title=""/>
                <v:path arrowok="t"/>
                <o:lock v:ext="edit" aspectratio="f"/>
              </v:shape>
              <w10:wrap anchorx="page"/>
            </v:group>
          </w:pict>
        </mc:Fallback>
      </mc:AlternateContent>
    </w:r>
    <w:r w:rsidRPr="003636C3">
      <w:rPr>
        <w:rFonts w:ascii="Good Pro News" w:hAnsi="Good Pro News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65D22CE" wp14:editId="5E0D0137">
              <wp:simplePos x="0" y="0"/>
              <wp:positionH relativeFrom="page">
                <wp:posOffset>1948180</wp:posOffset>
              </wp:positionH>
              <wp:positionV relativeFrom="paragraph">
                <wp:posOffset>39370</wp:posOffset>
              </wp:positionV>
              <wp:extent cx="330835" cy="330835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330835"/>
                      </a:xfrm>
                      <a:custGeom>
                        <a:avLst/>
                        <a:gdLst>
                          <a:gd name="T0" fmla="+- 0 3382 3068"/>
                          <a:gd name="T1" fmla="*/ T0 w 521"/>
                          <a:gd name="T2" fmla="+- 0 326 62"/>
                          <a:gd name="T3" fmla="*/ 326 h 521"/>
                          <a:gd name="T4" fmla="+- 0 3293 3068"/>
                          <a:gd name="T5" fmla="*/ T4 w 521"/>
                          <a:gd name="T6" fmla="+- 0 275 62"/>
                          <a:gd name="T7" fmla="*/ 275 h 521"/>
                          <a:gd name="T8" fmla="+- 0 3293 3068"/>
                          <a:gd name="T9" fmla="*/ T8 w 521"/>
                          <a:gd name="T10" fmla="+- 0 376 62"/>
                          <a:gd name="T11" fmla="*/ 376 h 521"/>
                          <a:gd name="T12" fmla="+- 0 3382 3068"/>
                          <a:gd name="T13" fmla="*/ T12 w 521"/>
                          <a:gd name="T14" fmla="+- 0 326 62"/>
                          <a:gd name="T15" fmla="*/ 326 h 521"/>
                          <a:gd name="T16" fmla="+- 0 3588 3068"/>
                          <a:gd name="T17" fmla="*/ T16 w 521"/>
                          <a:gd name="T18" fmla="+- 0 62 62"/>
                          <a:gd name="T19" fmla="*/ 62 h 521"/>
                          <a:gd name="T20" fmla="+- 0 3498 3068"/>
                          <a:gd name="T21" fmla="*/ T20 w 521"/>
                          <a:gd name="T22" fmla="+- 0 62 62"/>
                          <a:gd name="T23" fmla="*/ 62 h 521"/>
                          <a:gd name="T24" fmla="+- 0 3498 3068"/>
                          <a:gd name="T25" fmla="*/ T24 w 521"/>
                          <a:gd name="T26" fmla="+- 0 317 62"/>
                          <a:gd name="T27" fmla="*/ 317 h 521"/>
                          <a:gd name="T28" fmla="+- 0 3498 3068"/>
                          <a:gd name="T29" fmla="*/ T28 w 521"/>
                          <a:gd name="T30" fmla="+- 0 359 62"/>
                          <a:gd name="T31" fmla="*/ 359 h 521"/>
                          <a:gd name="T32" fmla="+- 0 3497 3068"/>
                          <a:gd name="T33" fmla="*/ T32 w 521"/>
                          <a:gd name="T34" fmla="+- 0 378 62"/>
                          <a:gd name="T35" fmla="*/ 378 h 521"/>
                          <a:gd name="T36" fmla="+- 0 3495 3068"/>
                          <a:gd name="T37" fmla="*/ T36 w 521"/>
                          <a:gd name="T38" fmla="+- 0 392 62"/>
                          <a:gd name="T39" fmla="*/ 392 h 521"/>
                          <a:gd name="T40" fmla="+- 0 3491 3068"/>
                          <a:gd name="T41" fmla="*/ T40 w 521"/>
                          <a:gd name="T42" fmla="+- 0 408 62"/>
                          <a:gd name="T43" fmla="*/ 408 h 521"/>
                          <a:gd name="T44" fmla="+- 0 3487 3068"/>
                          <a:gd name="T45" fmla="*/ T44 w 521"/>
                          <a:gd name="T46" fmla="+- 0 419 62"/>
                          <a:gd name="T47" fmla="*/ 419 h 521"/>
                          <a:gd name="T48" fmla="+- 0 3480 3068"/>
                          <a:gd name="T49" fmla="*/ T48 w 521"/>
                          <a:gd name="T50" fmla="+- 0 427 62"/>
                          <a:gd name="T51" fmla="*/ 427 h 521"/>
                          <a:gd name="T52" fmla="+- 0 3471 3068"/>
                          <a:gd name="T53" fmla="*/ T52 w 521"/>
                          <a:gd name="T54" fmla="+- 0 434 62"/>
                          <a:gd name="T55" fmla="*/ 434 h 521"/>
                          <a:gd name="T56" fmla="+- 0 3461 3068"/>
                          <a:gd name="T57" fmla="*/ T56 w 521"/>
                          <a:gd name="T58" fmla="+- 0 438 62"/>
                          <a:gd name="T59" fmla="*/ 438 h 521"/>
                          <a:gd name="T60" fmla="+- 0 3429 3068"/>
                          <a:gd name="T61" fmla="*/ T60 w 521"/>
                          <a:gd name="T62" fmla="+- 0 443 62"/>
                          <a:gd name="T63" fmla="*/ 443 h 521"/>
                          <a:gd name="T64" fmla="+- 0 3385 3068"/>
                          <a:gd name="T65" fmla="*/ T64 w 521"/>
                          <a:gd name="T66" fmla="+- 0 445 62"/>
                          <a:gd name="T67" fmla="*/ 445 h 521"/>
                          <a:gd name="T68" fmla="+- 0 3345 3068"/>
                          <a:gd name="T69" fmla="*/ T68 w 521"/>
                          <a:gd name="T70" fmla="+- 0 445 62"/>
                          <a:gd name="T71" fmla="*/ 445 h 521"/>
                          <a:gd name="T72" fmla="+- 0 3328 3068"/>
                          <a:gd name="T73" fmla="*/ T72 w 521"/>
                          <a:gd name="T74" fmla="+- 0 446 62"/>
                          <a:gd name="T75" fmla="*/ 446 h 521"/>
                          <a:gd name="T76" fmla="+- 0 3266 3068"/>
                          <a:gd name="T77" fmla="*/ T76 w 521"/>
                          <a:gd name="T78" fmla="+- 0 445 62"/>
                          <a:gd name="T79" fmla="*/ 445 h 521"/>
                          <a:gd name="T80" fmla="+- 0 3232 3068"/>
                          <a:gd name="T81" fmla="*/ T80 w 521"/>
                          <a:gd name="T82" fmla="+- 0 445 62"/>
                          <a:gd name="T83" fmla="*/ 445 h 521"/>
                          <a:gd name="T84" fmla="+- 0 3212 3068"/>
                          <a:gd name="T85" fmla="*/ T84 w 521"/>
                          <a:gd name="T86" fmla="+- 0 443 62"/>
                          <a:gd name="T87" fmla="*/ 443 h 521"/>
                          <a:gd name="T88" fmla="+- 0 3195 3068"/>
                          <a:gd name="T89" fmla="*/ T88 w 521"/>
                          <a:gd name="T90" fmla="+- 0 438 62"/>
                          <a:gd name="T91" fmla="*/ 438 h 521"/>
                          <a:gd name="T92" fmla="+- 0 3185 3068"/>
                          <a:gd name="T93" fmla="*/ T92 w 521"/>
                          <a:gd name="T94" fmla="+- 0 434 62"/>
                          <a:gd name="T95" fmla="*/ 434 h 521"/>
                          <a:gd name="T96" fmla="+- 0 3176 3068"/>
                          <a:gd name="T97" fmla="*/ T96 w 521"/>
                          <a:gd name="T98" fmla="+- 0 427 62"/>
                          <a:gd name="T99" fmla="*/ 427 h 521"/>
                          <a:gd name="T100" fmla="+- 0 3170 3068"/>
                          <a:gd name="T101" fmla="*/ T100 w 521"/>
                          <a:gd name="T102" fmla="+- 0 419 62"/>
                          <a:gd name="T103" fmla="*/ 419 h 521"/>
                          <a:gd name="T104" fmla="+- 0 3165 3068"/>
                          <a:gd name="T105" fmla="*/ T104 w 521"/>
                          <a:gd name="T106" fmla="+- 0 408 62"/>
                          <a:gd name="T107" fmla="*/ 408 h 521"/>
                          <a:gd name="T108" fmla="+- 0 3161 3068"/>
                          <a:gd name="T109" fmla="*/ T108 w 521"/>
                          <a:gd name="T110" fmla="+- 0 384 62"/>
                          <a:gd name="T111" fmla="*/ 384 h 521"/>
                          <a:gd name="T112" fmla="+- 0 3159 3068"/>
                          <a:gd name="T113" fmla="*/ T112 w 521"/>
                          <a:gd name="T114" fmla="+- 0 357 62"/>
                          <a:gd name="T115" fmla="*/ 357 h 521"/>
                          <a:gd name="T116" fmla="+- 0 3158 3068"/>
                          <a:gd name="T117" fmla="*/ T116 w 521"/>
                          <a:gd name="T118" fmla="+- 0 335 62"/>
                          <a:gd name="T119" fmla="*/ 335 h 521"/>
                          <a:gd name="T120" fmla="+- 0 3158 3068"/>
                          <a:gd name="T121" fmla="*/ T120 w 521"/>
                          <a:gd name="T122" fmla="+- 0 293 62"/>
                          <a:gd name="T123" fmla="*/ 293 h 521"/>
                          <a:gd name="T124" fmla="+- 0 3159 3068"/>
                          <a:gd name="T125" fmla="*/ T124 w 521"/>
                          <a:gd name="T126" fmla="+- 0 274 62"/>
                          <a:gd name="T127" fmla="*/ 274 h 521"/>
                          <a:gd name="T128" fmla="+- 0 3161 3068"/>
                          <a:gd name="T129" fmla="*/ T128 w 521"/>
                          <a:gd name="T130" fmla="+- 0 260 62"/>
                          <a:gd name="T131" fmla="*/ 260 h 521"/>
                          <a:gd name="T132" fmla="+- 0 3165 3068"/>
                          <a:gd name="T133" fmla="*/ T132 w 521"/>
                          <a:gd name="T134" fmla="+- 0 244 62"/>
                          <a:gd name="T135" fmla="*/ 244 h 521"/>
                          <a:gd name="T136" fmla="+- 0 3170 3068"/>
                          <a:gd name="T137" fmla="*/ T136 w 521"/>
                          <a:gd name="T138" fmla="+- 0 233 62"/>
                          <a:gd name="T139" fmla="*/ 233 h 521"/>
                          <a:gd name="T140" fmla="+- 0 3176 3068"/>
                          <a:gd name="T141" fmla="*/ T140 w 521"/>
                          <a:gd name="T142" fmla="+- 0 225 62"/>
                          <a:gd name="T143" fmla="*/ 225 h 521"/>
                          <a:gd name="T144" fmla="+- 0 3185 3068"/>
                          <a:gd name="T145" fmla="*/ T144 w 521"/>
                          <a:gd name="T146" fmla="+- 0 218 62"/>
                          <a:gd name="T147" fmla="*/ 218 h 521"/>
                          <a:gd name="T148" fmla="+- 0 3195 3068"/>
                          <a:gd name="T149" fmla="*/ T148 w 521"/>
                          <a:gd name="T150" fmla="+- 0 213 62"/>
                          <a:gd name="T151" fmla="*/ 213 h 521"/>
                          <a:gd name="T152" fmla="+- 0 3227 3068"/>
                          <a:gd name="T153" fmla="*/ T152 w 521"/>
                          <a:gd name="T154" fmla="+- 0 209 62"/>
                          <a:gd name="T155" fmla="*/ 209 h 521"/>
                          <a:gd name="T156" fmla="+- 0 3272 3068"/>
                          <a:gd name="T157" fmla="*/ T156 w 521"/>
                          <a:gd name="T158" fmla="+- 0 207 62"/>
                          <a:gd name="T159" fmla="*/ 207 h 521"/>
                          <a:gd name="T160" fmla="+- 0 3311 3068"/>
                          <a:gd name="T161" fmla="*/ T160 w 521"/>
                          <a:gd name="T162" fmla="+- 0 206 62"/>
                          <a:gd name="T163" fmla="*/ 206 h 521"/>
                          <a:gd name="T164" fmla="+- 0 3376 3068"/>
                          <a:gd name="T165" fmla="*/ T164 w 521"/>
                          <a:gd name="T166" fmla="+- 0 206 62"/>
                          <a:gd name="T167" fmla="*/ 206 h 521"/>
                          <a:gd name="T168" fmla="+- 0 3390 3068"/>
                          <a:gd name="T169" fmla="*/ T168 w 521"/>
                          <a:gd name="T170" fmla="+- 0 206 62"/>
                          <a:gd name="T171" fmla="*/ 206 h 521"/>
                          <a:gd name="T172" fmla="+- 0 3424 3068"/>
                          <a:gd name="T173" fmla="*/ T172 w 521"/>
                          <a:gd name="T174" fmla="+- 0 207 62"/>
                          <a:gd name="T175" fmla="*/ 207 h 521"/>
                          <a:gd name="T176" fmla="+- 0 3444 3068"/>
                          <a:gd name="T177" fmla="*/ T176 w 521"/>
                          <a:gd name="T178" fmla="+- 0 209 62"/>
                          <a:gd name="T179" fmla="*/ 209 h 521"/>
                          <a:gd name="T180" fmla="+- 0 3461 3068"/>
                          <a:gd name="T181" fmla="*/ T180 w 521"/>
                          <a:gd name="T182" fmla="+- 0 213 62"/>
                          <a:gd name="T183" fmla="*/ 213 h 521"/>
                          <a:gd name="T184" fmla="+- 0 3471 3068"/>
                          <a:gd name="T185" fmla="*/ T184 w 521"/>
                          <a:gd name="T186" fmla="+- 0 218 62"/>
                          <a:gd name="T187" fmla="*/ 218 h 521"/>
                          <a:gd name="T188" fmla="+- 0 3480 3068"/>
                          <a:gd name="T189" fmla="*/ T188 w 521"/>
                          <a:gd name="T190" fmla="+- 0 225 62"/>
                          <a:gd name="T191" fmla="*/ 225 h 521"/>
                          <a:gd name="T192" fmla="+- 0 3487 3068"/>
                          <a:gd name="T193" fmla="*/ T192 w 521"/>
                          <a:gd name="T194" fmla="+- 0 233 62"/>
                          <a:gd name="T195" fmla="*/ 233 h 521"/>
                          <a:gd name="T196" fmla="+- 0 3491 3068"/>
                          <a:gd name="T197" fmla="*/ T196 w 521"/>
                          <a:gd name="T198" fmla="+- 0 244 62"/>
                          <a:gd name="T199" fmla="*/ 244 h 521"/>
                          <a:gd name="T200" fmla="+- 0 3495 3068"/>
                          <a:gd name="T201" fmla="*/ T200 w 521"/>
                          <a:gd name="T202" fmla="+- 0 268 62"/>
                          <a:gd name="T203" fmla="*/ 268 h 521"/>
                          <a:gd name="T204" fmla="+- 0 3497 3068"/>
                          <a:gd name="T205" fmla="*/ T204 w 521"/>
                          <a:gd name="T206" fmla="+- 0 295 62"/>
                          <a:gd name="T207" fmla="*/ 295 h 521"/>
                          <a:gd name="T208" fmla="+- 0 3498 3068"/>
                          <a:gd name="T209" fmla="*/ T208 w 521"/>
                          <a:gd name="T210" fmla="+- 0 317 62"/>
                          <a:gd name="T211" fmla="*/ 317 h 521"/>
                          <a:gd name="T212" fmla="+- 0 3498 3068"/>
                          <a:gd name="T213" fmla="*/ T212 w 521"/>
                          <a:gd name="T214" fmla="+- 0 62 62"/>
                          <a:gd name="T215" fmla="*/ 62 h 521"/>
                          <a:gd name="T216" fmla="+- 0 3068 3068"/>
                          <a:gd name="T217" fmla="*/ T216 w 521"/>
                          <a:gd name="T218" fmla="+- 0 62 62"/>
                          <a:gd name="T219" fmla="*/ 62 h 521"/>
                          <a:gd name="T220" fmla="+- 0 3068 3068"/>
                          <a:gd name="T221" fmla="*/ T220 w 521"/>
                          <a:gd name="T222" fmla="+- 0 582 62"/>
                          <a:gd name="T223" fmla="*/ 582 h 521"/>
                          <a:gd name="T224" fmla="+- 0 3588 3068"/>
                          <a:gd name="T225" fmla="*/ T224 w 521"/>
                          <a:gd name="T226" fmla="+- 0 582 62"/>
                          <a:gd name="T227" fmla="*/ 582 h 521"/>
                          <a:gd name="T228" fmla="+- 0 3588 3068"/>
                          <a:gd name="T229" fmla="*/ T228 w 521"/>
                          <a:gd name="T230" fmla="+- 0 446 62"/>
                          <a:gd name="T231" fmla="*/ 446 h 521"/>
                          <a:gd name="T232" fmla="+- 0 3588 3068"/>
                          <a:gd name="T233" fmla="*/ T232 w 521"/>
                          <a:gd name="T234" fmla="+- 0 206 62"/>
                          <a:gd name="T235" fmla="*/ 206 h 521"/>
                          <a:gd name="T236" fmla="+- 0 3588 3068"/>
                          <a:gd name="T237" fmla="*/ T236 w 521"/>
                          <a:gd name="T238" fmla="+- 0 62 62"/>
                          <a:gd name="T239" fmla="*/ 62 h 52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521" h="521">
                            <a:moveTo>
                              <a:pt x="314" y="264"/>
                            </a:moveTo>
                            <a:lnTo>
                              <a:pt x="225" y="213"/>
                            </a:lnTo>
                            <a:lnTo>
                              <a:pt x="225" y="314"/>
                            </a:lnTo>
                            <a:lnTo>
                              <a:pt x="314" y="264"/>
                            </a:lnTo>
                            <a:close/>
                            <a:moveTo>
                              <a:pt x="520" y="0"/>
                            </a:moveTo>
                            <a:lnTo>
                              <a:pt x="430" y="0"/>
                            </a:lnTo>
                            <a:lnTo>
                              <a:pt x="430" y="255"/>
                            </a:lnTo>
                            <a:lnTo>
                              <a:pt x="430" y="297"/>
                            </a:lnTo>
                            <a:lnTo>
                              <a:pt x="429" y="316"/>
                            </a:lnTo>
                            <a:lnTo>
                              <a:pt x="427" y="330"/>
                            </a:lnTo>
                            <a:lnTo>
                              <a:pt x="423" y="346"/>
                            </a:lnTo>
                            <a:lnTo>
                              <a:pt x="419" y="357"/>
                            </a:lnTo>
                            <a:lnTo>
                              <a:pt x="412" y="365"/>
                            </a:lnTo>
                            <a:lnTo>
                              <a:pt x="403" y="372"/>
                            </a:lnTo>
                            <a:lnTo>
                              <a:pt x="393" y="376"/>
                            </a:lnTo>
                            <a:lnTo>
                              <a:pt x="361" y="381"/>
                            </a:lnTo>
                            <a:lnTo>
                              <a:pt x="317" y="383"/>
                            </a:lnTo>
                            <a:lnTo>
                              <a:pt x="277" y="383"/>
                            </a:lnTo>
                            <a:lnTo>
                              <a:pt x="260" y="384"/>
                            </a:lnTo>
                            <a:lnTo>
                              <a:pt x="198" y="383"/>
                            </a:lnTo>
                            <a:lnTo>
                              <a:pt x="164" y="383"/>
                            </a:lnTo>
                            <a:lnTo>
                              <a:pt x="144" y="381"/>
                            </a:lnTo>
                            <a:lnTo>
                              <a:pt x="127" y="376"/>
                            </a:lnTo>
                            <a:lnTo>
                              <a:pt x="117" y="372"/>
                            </a:lnTo>
                            <a:lnTo>
                              <a:pt x="108" y="365"/>
                            </a:lnTo>
                            <a:lnTo>
                              <a:pt x="102" y="357"/>
                            </a:lnTo>
                            <a:lnTo>
                              <a:pt x="97" y="346"/>
                            </a:lnTo>
                            <a:lnTo>
                              <a:pt x="93" y="322"/>
                            </a:lnTo>
                            <a:lnTo>
                              <a:pt x="91" y="295"/>
                            </a:lnTo>
                            <a:lnTo>
                              <a:pt x="90" y="273"/>
                            </a:lnTo>
                            <a:lnTo>
                              <a:pt x="90" y="231"/>
                            </a:lnTo>
                            <a:lnTo>
                              <a:pt x="91" y="212"/>
                            </a:lnTo>
                            <a:lnTo>
                              <a:pt x="93" y="198"/>
                            </a:lnTo>
                            <a:lnTo>
                              <a:pt x="97" y="182"/>
                            </a:lnTo>
                            <a:lnTo>
                              <a:pt x="102" y="171"/>
                            </a:lnTo>
                            <a:lnTo>
                              <a:pt x="108" y="163"/>
                            </a:lnTo>
                            <a:lnTo>
                              <a:pt x="117" y="156"/>
                            </a:lnTo>
                            <a:lnTo>
                              <a:pt x="127" y="151"/>
                            </a:lnTo>
                            <a:lnTo>
                              <a:pt x="159" y="147"/>
                            </a:lnTo>
                            <a:lnTo>
                              <a:pt x="204" y="145"/>
                            </a:lnTo>
                            <a:lnTo>
                              <a:pt x="243" y="144"/>
                            </a:lnTo>
                            <a:lnTo>
                              <a:pt x="308" y="144"/>
                            </a:lnTo>
                            <a:lnTo>
                              <a:pt x="322" y="144"/>
                            </a:lnTo>
                            <a:lnTo>
                              <a:pt x="356" y="145"/>
                            </a:lnTo>
                            <a:lnTo>
                              <a:pt x="376" y="147"/>
                            </a:lnTo>
                            <a:lnTo>
                              <a:pt x="393" y="151"/>
                            </a:lnTo>
                            <a:lnTo>
                              <a:pt x="403" y="156"/>
                            </a:lnTo>
                            <a:lnTo>
                              <a:pt x="412" y="163"/>
                            </a:lnTo>
                            <a:lnTo>
                              <a:pt x="419" y="171"/>
                            </a:lnTo>
                            <a:lnTo>
                              <a:pt x="423" y="182"/>
                            </a:lnTo>
                            <a:lnTo>
                              <a:pt x="427" y="206"/>
                            </a:lnTo>
                            <a:lnTo>
                              <a:pt x="429" y="233"/>
                            </a:lnTo>
                            <a:lnTo>
                              <a:pt x="430" y="255"/>
                            </a:lnTo>
                            <a:lnTo>
                              <a:pt x="430" y="0"/>
                            </a:lnTo>
                            <a:lnTo>
                              <a:pt x="0" y="0"/>
                            </a:lnTo>
                            <a:lnTo>
                              <a:pt x="0" y="520"/>
                            </a:lnTo>
                            <a:lnTo>
                              <a:pt x="520" y="520"/>
                            </a:lnTo>
                            <a:lnTo>
                              <a:pt x="520" y="384"/>
                            </a:lnTo>
                            <a:lnTo>
                              <a:pt x="520" y="144"/>
                            </a:lnTo>
                            <a:lnTo>
                              <a:pt x="52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E287C" id="AutoShape 2" o:spid="_x0000_s1026" style="position:absolute;margin-left:153.4pt;margin-top:3.1pt;width:26.05pt;height:26.0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" path="m314,264l225,213r,101l314,264xm520,l430,r,255l430,297r-1,19l427,330r-4,16l419,357r-7,8l403,372r-10,4l361,381r-44,2l277,383r-17,1l198,383r-34,l144,381r-17,-5l117,372r-9,-7l102,357,97,346,93,322,91,295,90,273r,-42l91,212r2,-14l97,182r5,-11l108,163r9,-7l127,151r32,-4l204,145r39,-1l308,144r14,l356,145r20,2l393,151r10,5l412,163r7,8l423,182r4,24l429,233r1,22l430,,,,,520r520,l520,384r,-240l520,xe" fillcolor="black" stroked="f">
              <v:path arrowok="t" o:connecttype="custom" o:connectlocs="199390,207010;142875,174625;142875,238760;199390,207010;330200,39370;273050,39370;273050,201295;273050,227965;272415,240030;271145,248920;268605,259080;266065,266065;261620,271145;255905,275590;249555,278130;229235,281305;201295,282575;175895,282575;165100,283210;125730,282575;104140,282575;91440,281305;80645,278130;74295,275590;68580,271145;64770,266065;61595,259080;59055,243840;57785,226695;57150,212725;57150,186055;57785,173990;59055,165100;61595,154940;64770,147955;68580,142875;74295,138430;80645,135255;100965,132715;129540,131445;154305,130810;195580,130810;204470,130810;226060,131445;238760,132715;249555,135255;255905,138430;261620,142875;266065,147955;268605,154940;271145,170180;272415,187325;273050,201295;273050,39370;0,39370;0,369570;330200,369570;330200,283210;330200,130810;330200,39370" o:connectangles="0,0,0,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="004D12A3">
      <w:rPr>
        <w:rFonts w:ascii="Good Pro News" w:hAnsi="Good Pro News"/>
        <w:color w:val="000000" w:themeColor="text1"/>
      </w:rPr>
      <w:t>B</w:t>
    </w:r>
    <w:r w:rsidR="004D12A3">
      <w:rPr>
        <w:rFonts w:ascii="GoodPro-News" w:hAnsi="GoodPro-News"/>
        <w:color w:val="000000" w:themeColor="text1"/>
      </w:rPr>
      <w:t xml:space="preserve">y donating to </w:t>
    </w:r>
    <w:r w:rsidR="004D12A3" w:rsidRPr="003F2E98">
      <w:rPr>
        <w:rFonts w:ascii="GoodPro-News" w:hAnsi="GoodPro-News"/>
        <w:color w:val="000000" w:themeColor="text1"/>
      </w:rPr>
      <w:t>S</w:t>
    </w:r>
    <w:r w:rsidR="004D12A3" w:rsidRPr="003F2E98">
      <w:rPr>
        <w:rFonts w:ascii="GoodPro-News" w:hAnsi="GoodPro-News"/>
        <w:color w:val="000000" w:themeColor="text1"/>
        <w:spacing w:val="2"/>
      </w:rPr>
      <w:t xml:space="preserve">uffolk </w:t>
    </w:r>
    <w:proofErr w:type="gramStart"/>
    <w:r w:rsidR="004D12A3" w:rsidRPr="003F2E98">
      <w:rPr>
        <w:rFonts w:ascii="GoodPro-News" w:hAnsi="GoodPro-News"/>
        <w:color w:val="000000" w:themeColor="text1"/>
        <w:spacing w:val="2"/>
      </w:rPr>
      <w:t>Libraries</w:t>
    </w:r>
    <w:proofErr w:type="gramEnd"/>
    <w:r w:rsidR="004D12A3" w:rsidRPr="003F2E98">
      <w:rPr>
        <w:rFonts w:ascii="GoodPro-News" w:hAnsi="GoodPro-News"/>
        <w:color w:val="000000" w:themeColor="text1"/>
        <w:spacing w:val="2"/>
      </w:rPr>
      <w:t xml:space="preserve"> </w:t>
    </w:r>
    <w:r w:rsidR="004D12A3">
      <w:rPr>
        <w:rFonts w:ascii="GoodPro-News" w:hAnsi="GoodPro-News"/>
        <w:color w:val="000000" w:themeColor="text1"/>
        <w:spacing w:val="2"/>
      </w:rPr>
      <w:t xml:space="preserve">you can help us fund crucial additional services that reduce social, digital and rural isolation in our communities. </w:t>
    </w:r>
    <w:r w:rsidR="004D12A3">
      <w:rPr>
        <w:rFonts w:ascii="GoodPro-News" w:hAnsi="GoodPro-News"/>
        <w:color w:val="000000" w:themeColor="text1"/>
        <w:spacing w:val="2"/>
      </w:rPr>
      <w:br/>
    </w:r>
    <w:r w:rsidR="004D12A3" w:rsidRPr="003F2E98">
      <w:rPr>
        <w:rFonts w:ascii="GoodPro-News" w:hAnsi="GoodPro-News"/>
        <w:color w:val="000000" w:themeColor="text1"/>
        <w:spacing w:val="2"/>
      </w:rPr>
      <w:t xml:space="preserve">For details visit </w:t>
    </w:r>
    <w:hyperlink r:id="rId3">
      <w:r w:rsidR="004D12A3" w:rsidRPr="003F2E98">
        <w:rPr>
          <w:rFonts w:ascii="GoodPro-News" w:hAnsi="GoodPro-News"/>
          <w:b/>
          <w:color w:val="000000" w:themeColor="text1"/>
          <w:spacing w:val="2"/>
        </w:rPr>
        <w:t>www.suffolklibraries.co.uk/donate</w:t>
      </w:r>
    </w:hyperlink>
  </w:p>
  <w:p w14:paraId="798D7F36" w14:textId="23EC09FD" w:rsidR="00A47D86" w:rsidRDefault="00A47D86" w:rsidP="004D12A3">
    <w:pPr>
      <w:pStyle w:val="BodyText"/>
      <w:spacing w:before="83"/>
      <w:ind w:left="3016"/>
      <w:rPr>
        <w:rFonts w:ascii="Good Pro News" w:hAnsi="Good Pro News"/>
        <w:b/>
        <w:color w:val="000000" w:themeColor="text1"/>
        <w:spacing w:val="2"/>
      </w:rPr>
    </w:pPr>
  </w:p>
  <w:p w14:paraId="44562C82" w14:textId="77777777" w:rsidR="00A47D86" w:rsidRPr="00D82F7E" w:rsidRDefault="00A47D86" w:rsidP="005121B7">
    <w:pPr>
      <w:spacing w:before="12"/>
      <w:ind w:left="3016"/>
      <w:rPr>
        <w:rFonts w:ascii="Good Pro News" w:hAnsi="Good Pro News"/>
        <w:b/>
        <w:color w:val="000000" w:themeColor="text1"/>
        <w:spacing w:val="2"/>
        <w:sz w:val="19"/>
      </w:rPr>
    </w:pPr>
  </w:p>
  <w:p w14:paraId="38F654AA" w14:textId="77777777" w:rsidR="005121B7" w:rsidRPr="003636C3" w:rsidRDefault="005121B7">
    <w:pPr>
      <w:pStyle w:val="Footer"/>
      <w:rPr>
        <w:rFonts w:ascii="Good Pro News" w:hAnsi="Good Pro News"/>
        <w:color w:val="000000" w:themeColor="text1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3303" w14:textId="77777777" w:rsidR="004D12A3" w:rsidRDefault="004D12A3" w:rsidP="005121B7">
      <w:r>
        <w:separator/>
      </w:r>
    </w:p>
  </w:footnote>
  <w:footnote w:type="continuationSeparator" w:id="0">
    <w:p w14:paraId="639F0B56" w14:textId="77777777" w:rsidR="004D12A3" w:rsidRDefault="004D12A3" w:rsidP="005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DB1A" w14:textId="77777777" w:rsidR="00B15459" w:rsidRDefault="00B15459" w:rsidP="00162353">
    <w:pPr>
      <w:pStyle w:val="Header"/>
    </w:pPr>
    <w:r w:rsidRPr="00521862">
      <w:rPr>
        <w:noProof/>
      </w:rPr>
      <w:drawing>
        <wp:anchor distT="0" distB="0" distL="114300" distR="114300" simplePos="0" relativeHeight="251691008" behindDoc="0" locked="0" layoutInCell="1" allowOverlap="1" wp14:anchorId="5D997F2F" wp14:editId="64B10E4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55172" cy="719640"/>
          <wp:effectExtent l="0" t="0" r="0" b="4445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172" cy="71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907">
      <w:softHyphen/>
    </w:r>
    <w:r w:rsidR="00755907"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A3"/>
    <w:rsid w:val="00002E92"/>
    <w:rsid w:val="000077DC"/>
    <w:rsid w:val="00075DC6"/>
    <w:rsid w:val="00095105"/>
    <w:rsid w:val="000979F7"/>
    <w:rsid w:val="000B294C"/>
    <w:rsid w:val="000C4199"/>
    <w:rsid w:val="000D5E4E"/>
    <w:rsid w:val="001216DB"/>
    <w:rsid w:val="00162353"/>
    <w:rsid w:val="00164B19"/>
    <w:rsid w:val="0023581C"/>
    <w:rsid w:val="00257460"/>
    <w:rsid w:val="003636C3"/>
    <w:rsid w:val="003C05D7"/>
    <w:rsid w:val="00444066"/>
    <w:rsid w:val="0046002E"/>
    <w:rsid w:val="004D12A3"/>
    <w:rsid w:val="004E2C12"/>
    <w:rsid w:val="005121B7"/>
    <w:rsid w:val="00521862"/>
    <w:rsid w:val="00527680"/>
    <w:rsid w:val="00565271"/>
    <w:rsid w:val="006368BA"/>
    <w:rsid w:val="006C39E0"/>
    <w:rsid w:val="00755907"/>
    <w:rsid w:val="007C20F4"/>
    <w:rsid w:val="00830D3C"/>
    <w:rsid w:val="008A4DA6"/>
    <w:rsid w:val="008B33EE"/>
    <w:rsid w:val="008E7539"/>
    <w:rsid w:val="008F0E78"/>
    <w:rsid w:val="00913C5E"/>
    <w:rsid w:val="00956FA0"/>
    <w:rsid w:val="00972C71"/>
    <w:rsid w:val="00A3797A"/>
    <w:rsid w:val="00A47D86"/>
    <w:rsid w:val="00B15459"/>
    <w:rsid w:val="00B97097"/>
    <w:rsid w:val="00BE151F"/>
    <w:rsid w:val="00C25BD5"/>
    <w:rsid w:val="00C35DB4"/>
    <w:rsid w:val="00C45C76"/>
    <w:rsid w:val="00CC4343"/>
    <w:rsid w:val="00CC5D0E"/>
    <w:rsid w:val="00D82F7E"/>
    <w:rsid w:val="00DE4C1E"/>
    <w:rsid w:val="00DF0CF4"/>
    <w:rsid w:val="00E37C92"/>
    <w:rsid w:val="00E6515D"/>
    <w:rsid w:val="00EB4D48"/>
    <w:rsid w:val="00F32894"/>
    <w:rsid w:val="00F700A2"/>
    <w:rsid w:val="00F711D5"/>
    <w:rsid w:val="00F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E8F2E"/>
  <w15:docId w15:val="{860B0D60-2C94-4053-A67E-BB05F64D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odPro-Medium" w:eastAsia="GoodPro-Medium" w:hAnsi="GoodPro-Medium" w:cs="GoodPro-Medium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19"/>
      <w:ind w:left="103" w:right="3358"/>
    </w:pPr>
    <w:rPr>
      <w:rFonts w:ascii="Good Pro" w:eastAsia="Good Pro" w:hAnsi="Good Pro" w:cs="Good Pro"/>
      <w:b/>
      <w:bCs/>
      <w:sz w:val="150"/>
      <w:szCs w:val="1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2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1B7"/>
    <w:rPr>
      <w:rFonts w:ascii="GoodPro-Medium" w:eastAsia="GoodPro-Medium" w:hAnsi="GoodPro-Medium" w:cs="GoodPro-Medium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2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1B7"/>
    <w:rPr>
      <w:rFonts w:ascii="GoodPro-Medium" w:eastAsia="GoodPro-Medium" w:hAnsi="GoodPro-Medium" w:cs="GoodPro-Medium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ffolklibraries.co.uk/donat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Powell\Suffolk's%20Libraries%20Industrial%20and%20Provident%20Society\Digital%20and%20marketing%20-%20Documents\Intranet\2021%20branding%20guidelines%20and%20templates\Poster%20templates%20April%202021\Generic%20poster%20templates\A4%20poster%20template%20generic%20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B239C3BB6444DA3838478C741F7C2" ma:contentTypeVersion="12" ma:contentTypeDescription="Create a new document." ma:contentTypeScope="" ma:versionID="cf7222d589ef2d27018964fdc0ecaa58">
  <xsd:schema xmlns:xsd="http://www.w3.org/2001/XMLSchema" xmlns:xs="http://www.w3.org/2001/XMLSchema" xmlns:p="http://schemas.microsoft.com/office/2006/metadata/properties" xmlns:ns2="1d3dc464-6fd0-4952-ab81-9f5774bdfbf9" xmlns:ns3="a5fab31a-4b68-4715-98bf-74e0c2d584d8" targetNamespace="http://schemas.microsoft.com/office/2006/metadata/properties" ma:root="true" ma:fieldsID="eef7a8c87183346a17fb29b655bec4d5" ns2:_="" ns3:_="">
    <xsd:import namespace="1d3dc464-6fd0-4952-ab81-9f5774bdfbf9"/>
    <xsd:import namespace="a5fab31a-4b68-4715-98bf-74e0c2d58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dc464-6fd0-4952-ab81-9f5774bdf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ab31a-4b68-4715-98bf-74e0c2d58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4F8BB-0658-4B64-9183-AC7E2175C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67899E-2D50-447E-8664-A0B0B11DF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dc464-6fd0-4952-ab81-9f5774bdfbf9"/>
    <ds:schemaRef ds:uri="a5fab31a-4b68-4715-98bf-74e0c2d58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BF648-D2C7-46D8-99CB-620FD18BA6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07ECD-9BB1-40D1-8628-F66ADEBA6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poster template generic white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Powell</dc:creator>
  <cp:lastModifiedBy>James Powell</cp:lastModifiedBy>
  <cp:revision>1</cp:revision>
  <dcterms:created xsi:type="dcterms:W3CDTF">2021-06-29T08:40:00Z</dcterms:created>
  <dcterms:modified xsi:type="dcterms:W3CDTF">2021-06-29T08:43:00Z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0x010100B7EB239C3BB6444DA3838478C741F7C2</vt:lpwstr>
  </property>
</Properties>
</file>